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2D1" w:rsidP="00CA52D1" w:rsidRDefault="006F2BD9" w14:paraId="4C601E55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C601EE6" wp14:editId="69611D42">
            <wp:extent cx="1600200" cy="914400"/>
            <wp:effectExtent l="0" t="0" r="0" b="0"/>
            <wp:docPr id="1" name="Picture 1" descr="AtlantaCVB_R20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1" w:rsidP="00CA52D1" w:rsidRDefault="00CA52D1" w14:paraId="4C601E56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4CBF" w:rsidP="137D3652" w:rsidRDefault="00CA52D1" w14:paraId="7AE03748" w14:textId="65F8A904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  <w:r w:rsidRPr="137D3652" w:rsidR="2C00DD5C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 xml:space="preserve">*Note: If you </w:t>
      </w:r>
      <w:r w:rsidRPr="137D3652" w:rsidR="2C00DD5C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require</w:t>
      </w:r>
      <w:r w:rsidRPr="137D3652" w:rsidR="2C00DD5C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 xml:space="preserve"> less than 10 sleeping rooms or meeting space only, please contact hotels directly with your request</w:t>
      </w:r>
      <w:r w:rsidRPr="137D3652" w:rsidR="2C00DD5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00644CBF" w:rsidP="137D3652" w:rsidRDefault="00CA52D1" w14:paraId="0F24A45B" w14:textId="5F08006F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</w:p>
    <w:p w:rsidR="00644CBF" w:rsidP="137D3652" w:rsidRDefault="00CA52D1" w14:paraId="4C601E57" w14:textId="1D54DA25">
      <w:pPr>
        <w:pStyle w:val="Normal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137D3652" w:rsidR="2C00DD5C">
        <w:rPr>
          <w:rFonts w:ascii="Arial" w:hAnsi="Arial" w:cs="Arial"/>
          <w:b w:val="1"/>
          <w:bCs w:val="1"/>
          <w:sz w:val="20"/>
          <w:szCs w:val="20"/>
        </w:rPr>
        <w:t xml:space="preserve">Meeting </w:t>
      </w:r>
      <w:r w:rsidRPr="137D3652" w:rsidR="00CA52D1">
        <w:rPr>
          <w:rFonts w:ascii="Arial" w:hAnsi="Arial" w:cs="Arial"/>
          <w:b w:val="1"/>
          <w:bCs w:val="1"/>
          <w:sz w:val="20"/>
          <w:szCs w:val="20"/>
        </w:rPr>
        <w:t>Request for Proposal (RFP) Form</w:t>
      </w:r>
    </w:p>
    <w:p w:rsidR="00CA52D1" w:rsidP="00CA52D1" w:rsidRDefault="00CA52D1" w14:paraId="4C601E58" w14:textId="77777777">
      <w:pPr>
        <w:rPr>
          <w:rFonts w:ascii="Arial" w:hAnsi="Arial" w:cs="Arial"/>
          <w:bCs/>
          <w:sz w:val="20"/>
          <w:szCs w:val="20"/>
        </w:rPr>
      </w:pPr>
    </w:p>
    <w:p w:rsidR="00B212E2" w:rsidP="69611D42" w:rsidRDefault="00913DC0" w14:paraId="4C601E59" w14:textId="6F4AA041">
      <w:pPr>
        <w:rPr>
          <w:rFonts w:ascii="Arial" w:hAnsi="Arial" w:cs="Arial"/>
          <w:sz w:val="20"/>
          <w:szCs w:val="20"/>
        </w:rPr>
      </w:pPr>
      <w:r w:rsidRPr="69611D42" w:rsidR="00913DC0">
        <w:rPr>
          <w:rFonts w:ascii="Arial" w:hAnsi="Arial" w:cs="Arial"/>
          <w:b w:val="1"/>
          <w:bCs w:val="1"/>
          <w:sz w:val="20"/>
          <w:szCs w:val="20"/>
        </w:rPr>
        <w:t>STEP 1:</w:t>
      </w:r>
      <w:r w:rsidRPr="69611D42" w:rsidR="00913DC0">
        <w:rPr>
          <w:rFonts w:ascii="Arial" w:hAnsi="Arial" w:cs="Arial"/>
          <w:sz w:val="20"/>
          <w:szCs w:val="20"/>
        </w:rPr>
        <w:t xml:space="preserve"> </w:t>
      </w:r>
      <w:r w:rsidRPr="69611D42" w:rsidR="00CA52D1">
        <w:rPr>
          <w:rFonts w:ascii="Arial" w:hAnsi="Arial" w:cs="Arial"/>
          <w:sz w:val="20"/>
          <w:szCs w:val="20"/>
        </w:rPr>
        <w:t xml:space="preserve">Please </w:t>
      </w:r>
      <w:r w:rsidRPr="69611D42" w:rsidR="00B212E2">
        <w:rPr>
          <w:rFonts w:ascii="Arial" w:hAnsi="Arial" w:cs="Arial"/>
          <w:sz w:val="20"/>
          <w:szCs w:val="20"/>
        </w:rPr>
        <w:t>complete this form and return to</w:t>
      </w:r>
      <w:r w:rsidRPr="69611D42" w:rsidR="00D76161">
        <w:rPr>
          <w:rFonts w:ascii="Arial" w:hAnsi="Arial" w:cs="Arial"/>
          <w:sz w:val="20"/>
          <w:szCs w:val="20"/>
        </w:rPr>
        <w:t xml:space="preserve"> </w:t>
      </w:r>
      <w:hyperlink r:id="R8be3c8d0bd184d20">
        <w:r w:rsidRPr="5796A940" w:rsidR="3BF0442E">
          <w:rPr>
            <w:rStyle w:val="Hyperlink"/>
            <w:rFonts w:ascii="Arial" w:hAnsi="Arial" w:cs="Arial"/>
            <w:sz w:val="20"/>
            <w:szCs w:val="20"/>
          </w:rPr>
          <w:t>rfpsubmissions@atlanta.net</w:t>
        </w:r>
      </w:hyperlink>
      <w:r w:rsidR="00250F95">
        <w:rPr>
          <w:rFonts w:ascii="Arial" w:hAnsi="Arial" w:cs="Arial"/>
          <w:sz w:val="20"/>
          <w:szCs w:val="20"/>
        </w:rPr>
      </w:r>
      <w:r w:rsidRPr="69611D42" w:rsidR="00B212E2">
        <w:rPr>
          <w:rFonts w:ascii="Arial" w:hAnsi="Arial" w:cs="Arial"/>
          <w:sz w:val="20"/>
          <w:szCs w:val="20"/>
        </w:rPr>
        <w:t xml:space="preserve">. Once received, </w:t>
      </w:r>
      <w:r w:rsidRPr="69611D42" w:rsidR="00B212E2">
        <w:rPr>
          <w:rFonts w:ascii="Arial" w:hAnsi="Arial" w:cs="Arial"/>
          <w:sz w:val="20"/>
          <w:szCs w:val="20"/>
        </w:rPr>
        <w:t xml:space="preserve">we’ll</w:t>
      </w:r>
      <w:r w:rsidRPr="69611D42" w:rsidR="00B212E2">
        <w:rPr>
          <w:rFonts w:ascii="Arial" w:hAnsi="Arial" w:cs="Arial"/>
          <w:sz w:val="20"/>
          <w:szCs w:val="20"/>
        </w:rPr>
        <w:t xml:space="preserve"> share your information with the best hotels that meet your </w:t>
      </w:r>
      <w:r w:rsidRPr="69611D42" w:rsidR="77114FFE">
        <w:rPr>
          <w:rFonts w:ascii="Arial" w:hAnsi="Arial" w:cs="Arial"/>
          <w:sz w:val="20"/>
          <w:szCs w:val="20"/>
        </w:rPr>
        <w:t>event</w:t>
      </w:r>
      <w:r w:rsidRPr="69611D42" w:rsidR="00B212E2">
        <w:rPr>
          <w:rFonts w:ascii="Arial" w:hAnsi="Arial" w:cs="Arial"/>
          <w:sz w:val="20"/>
          <w:szCs w:val="20"/>
        </w:rPr>
        <w:t xml:space="preserve">. </w:t>
      </w:r>
    </w:p>
    <w:p w:rsidR="00B212E2" w:rsidP="0011768F" w:rsidRDefault="00B212E2" w14:paraId="4C601E5A" w14:textId="77777777">
      <w:pPr>
        <w:rPr>
          <w:rFonts w:ascii="Arial" w:hAnsi="Arial" w:cs="Arial"/>
          <w:bCs/>
          <w:sz w:val="20"/>
          <w:szCs w:val="20"/>
        </w:rPr>
      </w:pPr>
    </w:p>
    <w:p w:rsidR="00CA52D1" w:rsidP="00F272BA" w:rsidRDefault="00913DC0" w14:paraId="4C601E5B" w14:textId="77777777">
      <w:pPr>
        <w:rPr>
          <w:rFonts w:ascii="Arial" w:hAnsi="Arial" w:cs="Arial"/>
          <w:bCs/>
          <w:sz w:val="20"/>
          <w:szCs w:val="20"/>
        </w:rPr>
      </w:pPr>
      <w:r w:rsidRPr="00913DC0">
        <w:rPr>
          <w:rFonts w:ascii="Arial" w:hAnsi="Arial" w:cs="Arial"/>
          <w:b/>
          <w:bCs/>
          <w:sz w:val="20"/>
          <w:szCs w:val="20"/>
        </w:rPr>
        <w:t xml:space="preserve">STEP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913DC0">
        <w:rPr>
          <w:rFonts w:ascii="Arial" w:hAnsi="Arial" w:cs="Arial"/>
          <w:b/>
          <w:bCs/>
          <w:sz w:val="20"/>
          <w:szCs w:val="20"/>
        </w:rPr>
        <w:t>:</w:t>
      </w:r>
      <w:r w:rsidR="00F272BA">
        <w:rPr>
          <w:rFonts w:ascii="Arial" w:hAnsi="Arial" w:cs="Arial"/>
          <w:bCs/>
          <w:sz w:val="20"/>
          <w:szCs w:val="20"/>
        </w:rPr>
        <w:t xml:space="preserve"> </w:t>
      </w:r>
      <w:r w:rsidR="00B212E2">
        <w:rPr>
          <w:rFonts w:ascii="Arial" w:hAnsi="Arial" w:cs="Arial"/>
          <w:bCs/>
          <w:sz w:val="20"/>
          <w:szCs w:val="20"/>
        </w:rPr>
        <w:t xml:space="preserve">Hotels will contact you with rates and availability and work with you directly throughout the planning process. </w:t>
      </w:r>
    </w:p>
    <w:p w:rsidR="00913DC0" w:rsidP="0011768F" w:rsidRDefault="00913DC0" w14:paraId="4C601E5C" w14:textId="77777777">
      <w:pPr>
        <w:rPr>
          <w:rFonts w:ascii="Arial" w:hAnsi="Arial" w:cs="Arial"/>
          <w:bCs/>
          <w:sz w:val="20"/>
          <w:szCs w:val="20"/>
        </w:rPr>
      </w:pPr>
    </w:p>
    <w:p w:rsidR="00913DC0" w:rsidP="0011768F" w:rsidRDefault="00B212E2" w14:paraId="4C601E5D" w14:textId="777777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3</w:t>
      </w:r>
      <w:r w:rsidRPr="00913DC0" w:rsidR="00913DC0">
        <w:rPr>
          <w:rFonts w:ascii="Arial" w:hAnsi="Arial" w:cs="Arial"/>
          <w:b/>
          <w:bCs/>
          <w:sz w:val="20"/>
          <w:szCs w:val="20"/>
        </w:rPr>
        <w:t>:</w:t>
      </w:r>
      <w:r w:rsidR="00913DC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Once you sign a contract with a hotel, please notify us via email.  This </w:t>
      </w:r>
      <w:r w:rsidR="009A10A8">
        <w:rPr>
          <w:rFonts w:ascii="Arial" w:hAnsi="Arial" w:cs="Arial"/>
          <w:bCs/>
          <w:sz w:val="20"/>
          <w:szCs w:val="20"/>
        </w:rPr>
        <w:t xml:space="preserve">may </w:t>
      </w:r>
      <w:r>
        <w:rPr>
          <w:rFonts w:ascii="Arial" w:hAnsi="Arial" w:cs="Arial"/>
          <w:bCs/>
          <w:sz w:val="20"/>
          <w:szCs w:val="20"/>
        </w:rPr>
        <w:t>qualify you for complimentary brochures and other services (e-coupons, photos, and videos).</w:t>
      </w:r>
    </w:p>
    <w:p w:rsidRPr="00CA52D1" w:rsidR="00B212E2" w:rsidP="0011768F" w:rsidRDefault="00B212E2" w14:paraId="4C601E5E" w14:textId="77777777">
      <w:pPr>
        <w:rPr>
          <w:rFonts w:ascii="Arial" w:hAnsi="Arial" w:cs="Arial"/>
          <w:bCs/>
          <w:sz w:val="20"/>
          <w:szCs w:val="20"/>
        </w:rPr>
      </w:pPr>
    </w:p>
    <w:p w:rsidRPr="002F184F" w:rsidR="00644CBF" w:rsidP="002F184F" w:rsidRDefault="00D175E2" w14:paraId="4C601E5F" w14:textId="777777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4C601EE8">
          <v:rect id="_x0000_i1025" style="width:468pt;height:2pt" o:hr="t" o:hrstd="t" o:hrnoshade="t" o:hralign="center" fillcolor="black [3213]" stroked="f"/>
        </w:pict>
      </w:r>
    </w:p>
    <w:p w:rsidR="00644CBF" w:rsidRDefault="00644CBF" w14:paraId="4C601E60" w14:textId="77777777">
      <w:pPr>
        <w:rPr>
          <w:rFonts w:ascii="Arial" w:hAnsi="Arial" w:cs="Arial"/>
          <w:color w:val="0000FF"/>
          <w:sz w:val="20"/>
          <w:szCs w:val="20"/>
        </w:rPr>
      </w:pPr>
    </w:p>
    <w:p w:rsidRPr="00B212E2" w:rsidR="00C523D8" w:rsidRDefault="00B212E2" w14:paraId="4C601E61" w14:textId="77777777">
      <w:pPr>
        <w:rPr>
          <w:rFonts w:ascii="Arial" w:hAnsi="Arial" w:cs="Arial"/>
          <w:b/>
          <w:szCs w:val="20"/>
          <w:u w:val="single"/>
        </w:rPr>
      </w:pPr>
      <w:r w:rsidRPr="69611D42">
        <w:rPr>
          <w:rFonts w:ascii="Arial" w:hAnsi="Arial" w:cs="Arial"/>
          <w:b/>
          <w:bCs/>
          <w:u w:val="single"/>
        </w:rPr>
        <w:t>Please complete information below</w:t>
      </w:r>
    </w:p>
    <w:p w:rsidR="00B212E2" w:rsidP="00B212E2" w:rsidRDefault="00B212E2" w14:paraId="4C601E63" w14:textId="77777777">
      <w:pPr>
        <w:pStyle w:val="Heading1"/>
        <w:spacing w:line="360" w:lineRule="auto"/>
        <w:rPr>
          <w:b w:val="0"/>
        </w:rPr>
      </w:pPr>
    </w:p>
    <w:p w:rsidRPr="00CA52D1" w:rsidR="00CA52D1" w:rsidP="00627ED2" w:rsidRDefault="00CA52D1" w14:paraId="4C601E64" w14:textId="0B3C7E0D">
      <w:pPr>
        <w:pStyle w:val="Heading1"/>
        <w:spacing w:line="360" w:lineRule="auto"/>
        <w:rPr>
          <w:b w:val="0"/>
          <w:bCs w:val="0"/>
        </w:rPr>
      </w:pPr>
      <w:r>
        <w:rPr>
          <w:b w:val="0"/>
        </w:rPr>
        <w:t>Contact Name</w:t>
      </w:r>
      <w:r w:rsidRPr="00CA52D1">
        <w:rPr>
          <w:b w:val="0"/>
          <w:bCs w:val="0"/>
        </w:rPr>
        <w:t>:</w:t>
      </w:r>
      <w:r w:rsidRPr="00CA52D1">
        <w:rPr>
          <w:b w:val="0"/>
          <w:bCs w:val="0"/>
        </w:rPr>
        <w:tab/>
      </w:r>
    </w:p>
    <w:p w:rsidRPr="00670965" w:rsidR="00CA52D1" w:rsidP="00627ED2" w:rsidRDefault="00CA52D1" w14:paraId="4C601E65" w14:textId="2ABC61DC">
      <w:pPr>
        <w:pStyle w:val="Heading1"/>
        <w:spacing w:line="360" w:lineRule="auto"/>
        <w:rPr>
          <w:b w:val="0"/>
        </w:rPr>
      </w:pPr>
      <w:r w:rsidRPr="00670965">
        <w:rPr>
          <w:b w:val="0"/>
        </w:rPr>
        <w:t>Contact Mailing Address:</w:t>
      </w:r>
      <w:r w:rsidR="004752AD">
        <w:rPr>
          <w:b w:val="0"/>
        </w:rPr>
        <w:t xml:space="preserve"> </w:t>
      </w:r>
    </w:p>
    <w:p w:rsidRPr="00670965" w:rsidR="00670965" w:rsidP="00627ED2" w:rsidRDefault="00670965" w14:paraId="4C601E66" w14:textId="1803040D">
      <w:pPr>
        <w:spacing w:line="360" w:lineRule="auto"/>
        <w:rPr>
          <w:rFonts w:ascii="Arial" w:hAnsi="Arial" w:cs="Arial"/>
          <w:sz w:val="20"/>
          <w:szCs w:val="20"/>
        </w:rPr>
      </w:pPr>
      <w:r w:rsidRPr="00670965">
        <w:rPr>
          <w:rFonts w:ascii="Arial" w:hAnsi="Arial" w:cs="Arial"/>
          <w:sz w:val="20"/>
          <w:szCs w:val="20"/>
        </w:rPr>
        <w:t xml:space="preserve">Contact City, St </w:t>
      </w:r>
      <w:r w:rsidRPr="00670965" w:rsidR="009352C6">
        <w:rPr>
          <w:rFonts w:ascii="Arial" w:hAnsi="Arial" w:cs="Arial"/>
          <w:sz w:val="20"/>
          <w:szCs w:val="20"/>
        </w:rPr>
        <w:t>Zip:</w:t>
      </w:r>
      <w:r w:rsidR="009352C6">
        <w:rPr>
          <w:rFonts w:ascii="Arial" w:hAnsi="Arial" w:cs="Arial"/>
          <w:sz w:val="20"/>
          <w:szCs w:val="20"/>
        </w:rPr>
        <w:t xml:space="preserve"> </w:t>
      </w:r>
    </w:p>
    <w:p w:rsidRPr="00670965" w:rsidR="00CA52D1" w:rsidP="00627ED2" w:rsidRDefault="00CA52D1" w14:paraId="4C601E67" w14:textId="46BF1301">
      <w:pPr>
        <w:pStyle w:val="Heading1"/>
        <w:spacing w:line="360" w:lineRule="auto"/>
        <w:rPr>
          <w:b w:val="0"/>
          <w:bCs w:val="0"/>
        </w:rPr>
      </w:pPr>
      <w:r w:rsidRPr="00670965">
        <w:rPr>
          <w:b w:val="0"/>
        </w:rPr>
        <w:t xml:space="preserve">Contact Phone: </w:t>
      </w:r>
      <w:r w:rsidRPr="00670965">
        <w:rPr>
          <w:b w:val="0"/>
        </w:rPr>
        <w:tab/>
      </w:r>
    </w:p>
    <w:p w:rsidRPr="00CA52D1" w:rsidR="00CA52D1" w:rsidP="00627ED2" w:rsidRDefault="00CA52D1" w14:paraId="4C601E68" w14:textId="2B48F49E">
      <w:pPr>
        <w:pStyle w:val="Heading1"/>
        <w:spacing w:line="360" w:lineRule="auto"/>
        <w:rPr>
          <w:b w:val="0"/>
          <w:bCs w:val="0"/>
        </w:rPr>
      </w:pPr>
      <w:r>
        <w:rPr>
          <w:b w:val="0"/>
        </w:rPr>
        <w:t>Contact Email:</w:t>
      </w:r>
      <w:r w:rsidRPr="00CA52D1">
        <w:rPr>
          <w:b w:val="0"/>
        </w:rPr>
        <w:tab/>
      </w:r>
      <w:r w:rsidRPr="00CA52D1">
        <w:rPr>
          <w:b w:val="0"/>
        </w:rPr>
        <w:tab/>
      </w:r>
    </w:p>
    <w:p w:rsidR="00A47F21" w:rsidP="00A47F21" w:rsidRDefault="00A47F21" w14:paraId="4C601E69" w14:textId="77777777">
      <w:pPr>
        <w:pStyle w:val="Heading1"/>
        <w:spacing w:line="360" w:lineRule="auto"/>
        <w:rPr>
          <w:b w:val="0"/>
        </w:rPr>
      </w:pPr>
    </w:p>
    <w:p w:rsidRPr="00A47F21" w:rsidR="00A47F21" w:rsidP="69611D42" w:rsidRDefault="1FE8AE9B" w14:paraId="4C601E6A" w14:textId="0AF12BC1">
      <w:pPr>
        <w:pStyle w:val="Heading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</w:rPr>
        <w:t>Meeting</w:t>
      </w:r>
      <w:r w:rsidR="00A47F21">
        <w:rPr>
          <w:b w:val="0"/>
          <w:bCs w:val="0"/>
        </w:rPr>
        <w:t xml:space="preserve"> Name:</w:t>
      </w:r>
      <w:r w:rsidR="00A47F21">
        <w:t xml:space="preserve"> </w:t>
      </w:r>
      <w:r w:rsidR="00A47F21">
        <w:br/>
      </w:r>
    </w:p>
    <w:p w:rsidR="00CA52D1" w:rsidP="00CA52D1" w:rsidRDefault="00CA52D1" w14:paraId="4C601E6B" w14:textId="77777777">
      <w:pPr>
        <w:pStyle w:val="List"/>
        <w:ind w:left="2880" w:hanging="2880"/>
        <w:rPr>
          <w:rFonts w:ascii="Arial" w:hAnsi="Arial" w:cs="Arial"/>
          <w:bCs/>
          <w:color w:val="000000"/>
          <w:sz w:val="20"/>
          <w:szCs w:val="20"/>
        </w:rPr>
      </w:pPr>
      <w:r w:rsidRPr="00CA52D1">
        <w:tab/>
      </w:r>
      <w:r>
        <w:tab/>
      </w:r>
    </w:p>
    <w:p w:rsidRPr="00CA52D1" w:rsidR="00644CBF" w:rsidP="00EE30C2" w:rsidRDefault="00CA52D1" w14:paraId="4C601E6C" w14:textId="25B1DC14">
      <w:pPr>
        <w:pStyle w:val="List"/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Preferred </w:t>
      </w:r>
      <w:r w:rsidRPr="00CA52D1" w:rsidR="00644CBF">
        <w:rPr>
          <w:rFonts w:ascii="Arial" w:hAnsi="Arial" w:cs="Arial"/>
          <w:bCs/>
          <w:color w:val="000000"/>
          <w:sz w:val="20"/>
          <w:szCs w:val="20"/>
        </w:rPr>
        <w:t>Date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AF48D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47FB3" w:rsidP="00047FB3" w:rsidRDefault="00047FB3" w14:paraId="4C601E6E" w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CA52D1" w:rsidP="00047FB3" w:rsidRDefault="00CA52D1" w14:paraId="4C601E6F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Alternate Dates:</w:t>
      </w:r>
    </w:p>
    <w:p w:rsidRPr="00662CEF" w:rsidR="00644CBF" w:rsidRDefault="00644CBF" w14:paraId="4C601E71" w14:textId="59A6BFA7">
      <w:pPr>
        <w:pStyle w:val="List"/>
        <w:rPr>
          <w:rFonts w:ascii="Arial" w:hAnsi="Arial" w:cs="Arial"/>
          <w:bCs/>
          <w:i/>
          <w:sz w:val="18"/>
          <w:szCs w:val="18"/>
        </w:rPr>
      </w:pPr>
    </w:p>
    <w:p w:rsidRPr="00CA52D1" w:rsidR="00644CBF" w:rsidRDefault="00644CBF" w14:paraId="4C601E72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:rsidR="00CA52D1" w:rsidRDefault="00644CBF" w14:paraId="4C601E73" w14:textId="18ADC970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 xml:space="preserve">Total Attendance:  </w:t>
      </w:r>
    </w:p>
    <w:p w:rsidR="00644CBF" w:rsidRDefault="00644CBF" w14:paraId="4C601E74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:rsidR="00CA52D1" w:rsidP="00662CEF" w:rsidRDefault="00CA52D1" w14:paraId="4C601E76" w14:textId="44276CDA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color w:val="000000"/>
          <w:sz w:val="20"/>
          <w:szCs w:val="20"/>
        </w:rPr>
        <w:t>Frequency:</w:t>
      </w:r>
    </w:p>
    <w:p w:rsidR="000E1668" w:rsidP="00CA52D1" w:rsidRDefault="000E1668" w14:paraId="4C601E77" w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0E1668" w:rsidP="000E1668" w:rsidRDefault="000E1668" w14:paraId="4C601E78" w14:textId="0867D95B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Competing Cities:</w:t>
      </w:r>
      <w:r w:rsidR="003D1D1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13DC0" w:rsidP="000E1668" w:rsidRDefault="00913DC0" w14:paraId="4C601E7A" w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913DC0" w:rsidP="00913DC0" w:rsidRDefault="00913DC0" w14:paraId="4C601E7B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Who makes the final decision on the hotel?</w:t>
      </w:r>
    </w:p>
    <w:p w:rsidR="00913DC0" w:rsidP="00913DC0" w:rsidRDefault="00913DC0" w14:paraId="4C601E7D" w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913DC0" w:rsidP="00913DC0" w:rsidRDefault="00913DC0" w14:paraId="4C601E7E" w14:textId="61134F84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date do you n</w:t>
      </w:r>
      <w:r w:rsidR="000E0EC3">
        <w:rPr>
          <w:rFonts w:ascii="Arial" w:hAnsi="Arial" w:cs="Arial"/>
          <w:bCs/>
          <w:color w:val="000000"/>
          <w:sz w:val="20"/>
          <w:szCs w:val="20"/>
        </w:rPr>
        <w:t>eed proposals from the hotels</w:t>
      </w:r>
      <w:r>
        <w:rPr>
          <w:rFonts w:ascii="Arial" w:hAnsi="Arial" w:cs="Arial"/>
          <w:bCs/>
          <w:color w:val="000000"/>
          <w:sz w:val="20"/>
          <w:szCs w:val="20"/>
        </w:rPr>
        <w:t>?</w:t>
      </w:r>
      <w:r w:rsidR="00DD7E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Pr="00CA52D1" w:rsidR="00913DC0" w:rsidP="00913DC0" w:rsidRDefault="00913DC0" w14:paraId="4C601E80" w14:textId="5E158BA7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w:rsidR="00913DC0" w:rsidP="00913DC0" w:rsidRDefault="00913DC0" w14:paraId="4C601E8B" w14:textId="2395C2EB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69611D42">
        <w:rPr>
          <w:rFonts w:ascii="Arial" w:hAnsi="Arial" w:cs="Arial"/>
          <w:color w:val="000000" w:themeColor="text1"/>
          <w:sz w:val="20"/>
          <w:szCs w:val="20"/>
        </w:rPr>
        <w:t>Please specify what date will you si</w:t>
      </w:r>
      <w:r w:rsidRPr="69611D42" w:rsidR="00151706">
        <w:rPr>
          <w:rFonts w:ascii="Arial" w:hAnsi="Arial" w:cs="Arial"/>
          <w:color w:val="000000" w:themeColor="text1"/>
          <w:sz w:val="20"/>
          <w:szCs w:val="20"/>
        </w:rPr>
        <w:t>gn a contract to secure a hotel:</w:t>
      </w:r>
    </w:p>
    <w:p w:rsidRPr="00CA52D1" w:rsidR="00644CBF" w:rsidRDefault="00644CBF" w14:paraId="4C601E8C" w14:textId="77777777">
      <w:pPr>
        <w:pStyle w:val="List"/>
        <w:rPr>
          <w:rFonts w:ascii="Arial" w:hAnsi="Arial" w:cs="Arial"/>
          <w:color w:val="000000"/>
          <w:sz w:val="20"/>
          <w:szCs w:val="20"/>
        </w:rPr>
      </w:pPr>
    </w:p>
    <w:p w:rsidR="00644CBF" w:rsidP="69611D42" w:rsidRDefault="00151706" w14:paraId="4C601E8D" w14:textId="7BDF7B8A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69611D42">
        <w:rPr>
          <w:rFonts w:ascii="Arial" w:hAnsi="Arial" w:cs="Arial"/>
          <w:sz w:val="20"/>
          <w:szCs w:val="20"/>
        </w:rPr>
        <w:t>Room Block</w:t>
      </w:r>
      <w:r w:rsidRPr="69611D42" w:rsidR="00565380">
        <w:rPr>
          <w:rFonts w:ascii="Arial" w:hAnsi="Arial" w:cs="Arial"/>
          <w:sz w:val="20"/>
          <w:szCs w:val="20"/>
        </w:rPr>
        <w:t xml:space="preserve"> </w:t>
      </w:r>
      <w:r w:rsidRPr="69611D42" w:rsidR="00644CBF">
        <w:rPr>
          <w:rFonts w:ascii="Arial" w:hAnsi="Arial" w:cs="Arial"/>
          <w:color w:val="000000" w:themeColor="text1"/>
          <w:sz w:val="20"/>
          <w:szCs w:val="20"/>
        </w:rPr>
        <w:t xml:space="preserve">(please break down by </w:t>
      </w:r>
      <w:r w:rsidRPr="69611D42" w:rsidR="6065954B">
        <w:rPr>
          <w:rFonts w:ascii="Arial" w:hAnsi="Arial" w:cs="Arial"/>
          <w:color w:val="000000" w:themeColor="text1"/>
          <w:sz w:val="20"/>
          <w:szCs w:val="20"/>
        </w:rPr>
        <w:t xml:space="preserve">each </w:t>
      </w:r>
      <w:r w:rsidRPr="69611D42" w:rsidR="00644CBF">
        <w:rPr>
          <w:rFonts w:ascii="Arial" w:hAnsi="Arial" w:cs="Arial"/>
          <w:color w:val="000000" w:themeColor="text1"/>
          <w:sz w:val="20"/>
          <w:szCs w:val="20"/>
        </w:rPr>
        <w:t>day)</w:t>
      </w:r>
    </w:p>
    <w:p w:rsidRPr="00CA52D1" w:rsidR="00644CBF" w:rsidRDefault="00644CBF" w14:paraId="4C601E90" w14:textId="77777777">
      <w:pPr>
        <w:pStyle w:val="Li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5"/>
        <w:gridCol w:w="779"/>
        <w:gridCol w:w="779"/>
        <w:gridCol w:w="780"/>
        <w:gridCol w:w="779"/>
        <w:gridCol w:w="779"/>
        <w:gridCol w:w="780"/>
        <w:gridCol w:w="779"/>
      </w:tblGrid>
      <w:tr w:rsidRPr="000E1668" w:rsidR="005D7680" w:rsidTr="69611D42" w14:paraId="4C601E99" w14:textId="77777777">
        <w:tc>
          <w:tcPr>
            <w:tcW w:w="895" w:type="dxa"/>
          </w:tcPr>
          <w:p w:rsidRPr="000E1668" w:rsidR="005D7680" w:rsidP="69611D42" w:rsidRDefault="31A544D9" w14:paraId="4C601E91" w14:textId="43B7AD30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:rsidRPr="000E1668" w:rsidR="005D7680" w:rsidP="69611D42" w:rsidRDefault="31A544D9" w14:paraId="4C601E92" w14:textId="12A17682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</w:t>
            </w:r>
            <w:r w:rsidRPr="69611D42" w:rsidR="1EF5B3CF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779" w:type="dxa"/>
          </w:tcPr>
          <w:p w:rsidRPr="000E1668" w:rsidR="005D7680" w:rsidP="69611D42" w:rsidRDefault="1C7FBE75" w14:paraId="4C601E93" w14:textId="68AFCFC3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</w:t>
            </w:r>
            <w:r w:rsidRPr="69611D42" w:rsidR="1BEE49C2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780" w:type="dxa"/>
          </w:tcPr>
          <w:p w:rsidRPr="000E1668" w:rsidR="005D7680" w:rsidP="69611D42" w:rsidRDefault="0DD5F0F1" w14:paraId="4C601E94" w14:textId="6633EE00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:rsidRPr="000E1668" w:rsidR="005D7680" w:rsidP="69611D42" w:rsidRDefault="628935CB" w14:paraId="4C601E95" w14:textId="19A6EFC4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:rsidRPr="000E1668" w:rsidR="005D7680" w:rsidP="69611D42" w:rsidRDefault="027588F3" w14:paraId="4C601E96" w14:textId="514B29E5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80" w:type="dxa"/>
          </w:tcPr>
          <w:p w:rsidRPr="000E1668" w:rsidR="005D7680" w:rsidP="69611D42" w:rsidRDefault="027588F3" w14:paraId="4C601E97" w14:textId="620FF7E5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:rsidRPr="000E1668" w:rsidR="005D7680" w:rsidP="69611D42" w:rsidRDefault="027588F3" w14:paraId="4C601E98" w14:textId="01D14B15">
            <w:pPr>
              <w:pStyle w:val="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69611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Pr="000E1668" w:rsidR="005D7680" w:rsidTr="69611D42" w14:paraId="4C601EA2" w14:textId="77777777">
        <w:tc>
          <w:tcPr>
            <w:tcW w:w="895" w:type="dxa"/>
          </w:tcPr>
          <w:p w:rsidRPr="000E1668" w:rsidR="005D7680" w:rsidP="00627ED2" w:rsidRDefault="00627ED2" w14:paraId="4C601E9A" w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  <w:r w:rsidRPr="000E1668" w:rsidR="005D76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E1668" w:rsidR="005D7680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gramEnd"/>
            <w:r w:rsidRPr="000E1668" w:rsidR="005D7680">
              <w:rPr>
                <w:rFonts w:ascii="Arial" w:hAnsi="Arial" w:cs="Arial"/>
                <w:bCs/>
                <w:sz w:val="20"/>
                <w:szCs w:val="20"/>
              </w:rPr>
              <w:t xml:space="preserve"> Rooms</w:t>
            </w:r>
          </w:p>
        </w:tc>
        <w:tc>
          <w:tcPr>
            <w:tcW w:w="779" w:type="dxa"/>
          </w:tcPr>
          <w:p w:rsidRPr="000E1668" w:rsidR="005D7680" w:rsidRDefault="005D7680" w14:paraId="4C601E9B" w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5D7680" w:rsidRDefault="005D7680" w14:paraId="4C601E9C" w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5D7680" w:rsidRDefault="005D7680" w14:paraId="4C601E9D" w14:textId="3A562B2D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5D7680" w:rsidRDefault="005D7680" w14:paraId="4C601E9E" w14:textId="575A5E71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5D7680" w:rsidRDefault="005D7680" w14:paraId="4C601E9F" w14:textId="4F247CD8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5D7680" w:rsidRDefault="005D7680" w14:paraId="4C601EA0" w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5D7680" w:rsidRDefault="005D7680" w14:paraId="4C601EA1" w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Pr="00CA52D1" w:rsidR="00644CBF" w:rsidRDefault="00644CBF" w14:paraId="4C601EA3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:rsidRPr="00151706" w:rsidR="00644CBF" w:rsidRDefault="00151706" w14:paraId="4C601EA4" w14:textId="77777777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&amp; Beverage Program</w:t>
      </w:r>
      <w:r w:rsidRPr="00151706" w:rsidR="00565380">
        <w:rPr>
          <w:rFonts w:ascii="Arial" w:hAnsi="Arial" w:cs="Arial"/>
          <w:sz w:val="20"/>
          <w:szCs w:val="20"/>
        </w:rPr>
        <w:t>:</w:t>
      </w:r>
    </w:p>
    <w:p w:rsidRPr="00CA52D1" w:rsidR="00565380" w:rsidRDefault="00565380" w14:paraId="4C601EA6" w14:textId="77777777">
      <w:pPr>
        <w:pStyle w:val="List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90"/>
        <w:gridCol w:w="990"/>
        <w:gridCol w:w="3060"/>
        <w:gridCol w:w="2741"/>
      </w:tblGrid>
      <w:tr w:rsidRPr="00034892" w:rsidR="00495A9B" w:rsidTr="69611D42" w14:paraId="4C601EAF" w14:textId="77777777">
        <w:tc>
          <w:tcPr>
            <w:tcW w:w="787" w:type="dxa"/>
          </w:tcPr>
          <w:p w:rsidRPr="000C7C47" w:rsidR="00495A9B" w:rsidRDefault="52C8CB48" w14:paraId="4C601EA7" w14:textId="05DF83D7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69611D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Each</w:t>
            </w:r>
            <w:r w:rsidRPr="69611D42" w:rsidR="6E1067D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90" w:type="dxa"/>
          </w:tcPr>
          <w:p w:rsidRPr="000C7C47" w:rsidR="00495A9B" w:rsidP="0011768F" w:rsidRDefault="70B8F2B4" w14:paraId="4C601EA9" w14:textId="10D704B1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9611D42">
              <w:rPr>
                <w:rFonts w:ascii="Arial" w:hAnsi="Arial" w:cs="Arial"/>
                <w:b/>
                <w:bCs/>
                <w:sz w:val="20"/>
                <w:szCs w:val="20"/>
              </w:rPr>
              <w:t>General Session or Breakouts</w:t>
            </w:r>
            <w:r w:rsidRPr="69611D42" w:rsidR="7FA9E9D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Pr="000C7C47" w:rsidR="00495A9B" w:rsidP="000E1668" w:rsidRDefault="00495A9B" w14:paraId="4C601EAA" w14:textId="77777777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47">
              <w:rPr>
                <w:rFonts w:ascii="Arial" w:hAnsi="Arial" w:cs="Arial"/>
                <w:b/>
                <w:bCs/>
                <w:sz w:val="20"/>
                <w:szCs w:val="20"/>
              </w:rPr>
              <w:t>Number of People</w:t>
            </w:r>
          </w:p>
        </w:tc>
        <w:tc>
          <w:tcPr>
            <w:tcW w:w="3060" w:type="dxa"/>
          </w:tcPr>
          <w:p w:rsidRPr="000C7C47" w:rsidR="00495A9B" w:rsidP="0011768F" w:rsidRDefault="1492AEC1" w14:paraId="4C601EAC" w14:textId="40B0D6F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9611D42">
              <w:rPr>
                <w:rFonts w:ascii="Arial" w:hAnsi="Arial" w:cs="Arial"/>
                <w:b/>
                <w:bCs/>
                <w:sz w:val="20"/>
                <w:szCs w:val="20"/>
              </w:rPr>
              <w:t>Room set up</w:t>
            </w:r>
          </w:p>
        </w:tc>
        <w:tc>
          <w:tcPr>
            <w:tcW w:w="2741" w:type="dxa"/>
          </w:tcPr>
          <w:p w:rsidRPr="000C7C47" w:rsidR="00495A9B" w:rsidRDefault="1492AEC1" w14:paraId="4C601EAE" w14:textId="59824E05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9611D42">
              <w:rPr>
                <w:rFonts w:ascii="Arial" w:hAnsi="Arial" w:cs="Arial"/>
                <w:b/>
                <w:bCs/>
                <w:sz w:val="20"/>
                <w:szCs w:val="20"/>
              </w:rPr>
              <w:t>Start Time &amp; End Time</w:t>
            </w:r>
          </w:p>
        </w:tc>
      </w:tr>
      <w:tr w:rsidRPr="00CA52D1" w:rsidR="00495A9B" w:rsidTr="69611D42" w14:paraId="4C601EB5" w14:textId="77777777">
        <w:tc>
          <w:tcPr>
            <w:tcW w:w="787" w:type="dxa"/>
          </w:tcPr>
          <w:p w:rsidRPr="00627ED2" w:rsidR="00495A9B" w:rsidRDefault="00495A9B" w14:paraId="4C601EB0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:rsidRPr="00627ED2" w:rsidR="00495A9B" w:rsidP="000E1668" w:rsidRDefault="00495A9B" w14:paraId="4C601EB1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Pr="00627ED2" w:rsidR="00495A9B" w:rsidP="000E1668" w:rsidRDefault="00495A9B" w14:paraId="4C601EB2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Pr="00627ED2" w:rsidR="00495A9B" w:rsidRDefault="00495A9B" w14:paraId="4C601EB3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:rsidRPr="00627ED2" w:rsidR="00495A9B" w:rsidRDefault="00495A9B" w14:paraId="4C601EB4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Pr="00CA52D1" w:rsidR="00495A9B" w:rsidTr="69611D42" w14:paraId="4C601EBB" w14:textId="77777777">
        <w:tc>
          <w:tcPr>
            <w:tcW w:w="787" w:type="dxa"/>
          </w:tcPr>
          <w:p w:rsidRPr="00627ED2" w:rsidR="00495A9B" w:rsidRDefault="00495A9B" w14:paraId="4C601EB6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:rsidRPr="00627ED2" w:rsidR="00495A9B" w:rsidP="000E1668" w:rsidRDefault="00495A9B" w14:paraId="4C601EB7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Pr="00627ED2" w:rsidR="00495A9B" w:rsidP="000E1668" w:rsidRDefault="00495A9B" w14:paraId="4C601EB8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Pr="00627ED2" w:rsidR="00495A9B" w:rsidRDefault="00495A9B" w14:paraId="4C601EB9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:rsidRPr="00627ED2" w:rsidR="00495A9B" w:rsidRDefault="00495A9B" w14:paraId="4C601EBA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Pr="00CA52D1" w:rsidR="00495A9B" w:rsidTr="69611D42" w14:paraId="4C601EC1" w14:textId="77777777">
        <w:tc>
          <w:tcPr>
            <w:tcW w:w="787" w:type="dxa"/>
          </w:tcPr>
          <w:p w:rsidRPr="00627ED2" w:rsidR="00495A9B" w:rsidRDefault="00495A9B" w14:paraId="4C601EBC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:rsidRPr="00627ED2" w:rsidR="00495A9B" w:rsidP="000E1668" w:rsidRDefault="00495A9B" w14:paraId="4C601EBD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Pr="00627ED2" w:rsidR="00495A9B" w:rsidP="000E1668" w:rsidRDefault="00495A9B" w14:paraId="4C601EBE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Pr="00627ED2" w:rsidR="00495A9B" w:rsidRDefault="00495A9B" w14:paraId="4C601EBF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:rsidRPr="00627ED2" w:rsidR="00495A9B" w:rsidRDefault="00495A9B" w14:paraId="4C601EC0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Pr="00CA52D1" w:rsidR="00495A9B" w:rsidTr="69611D42" w14:paraId="4C601EC7" w14:textId="77777777">
        <w:tc>
          <w:tcPr>
            <w:tcW w:w="787" w:type="dxa"/>
          </w:tcPr>
          <w:p w:rsidRPr="00627ED2" w:rsidR="00495A9B" w:rsidRDefault="00495A9B" w14:paraId="4C601EC2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:rsidRPr="00627ED2" w:rsidR="00495A9B" w:rsidP="000E1668" w:rsidRDefault="00495A9B" w14:paraId="4C601EC3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Pr="00627ED2" w:rsidR="00495A9B" w:rsidP="000E1668" w:rsidRDefault="00495A9B" w14:paraId="4C601EC4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Pr="00627ED2" w:rsidR="00495A9B" w:rsidRDefault="00495A9B" w14:paraId="4C601EC5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dxa"/>
          </w:tcPr>
          <w:p w:rsidRPr="00627ED2" w:rsidR="00495A9B" w:rsidRDefault="00495A9B" w14:paraId="4C601EC6" w14:textId="77777777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</w:tbl>
    <w:p w:rsidRPr="00CA52D1" w:rsidR="00644CBF" w:rsidRDefault="00644CBF" w14:paraId="4C601EC8" w14:textId="77777777">
      <w:pPr>
        <w:pStyle w:val="List"/>
        <w:ind w:left="1080" w:firstLine="360"/>
        <w:rPr>
          <w:rFonts w:ascii="Arial" w:hAnsi="Arial" w:cs="Arial"/>
          <w:color w:val="000000"/>
          <w:sz w:val="20"/>
          <w:szCs w:val="20"/>
        </w:rPr>
      </w:pPr>
    </w:p>
    <w:p w:rsidR="00913DC0" w:rsidP="69611D42" w:rsidRDefault="18AD9FF4" w14:paraId="2BE2737A" w14:textId="51A89030">
      <w:pPr>
        <w:pStyle w:val="List"/>
        <w:rPr>
          <w:rFonts w:ascii="Arial" w:hAnsi="Arial" w:cs="Arial"/>
          <w:color w:val="0000FF"/>
          <w:sz w:val="20"/>
          <w:szCs w:val="20"/>
        </w:rPr>
      </w:pPr>
      <w:r w:rsidRPr="69611D42">
        <w:rPr>
          <w:rFonts w:ascii="Arial" w:hAnsi="Arial" w:cs="Arial"/>
          <w:color w:val="0000FF"/>
          <w:sz w:val="20"/>
          <w:szCs w:val="20"/>
        </w:rPr>
        <w:t>Please list all meal functions. Day- Time –Number of people</w:t>
      </w:r>
    </w:p>
    <w:p w:rsidR="00913DC0" w:rsidP="69611D42" w:rsidRDefault="00913DC0" w14:paraId="542E4236" w14:textId="54A8F3D4">
      <w:pPr>
        <w:pStyle w:val="List"/>
        <w:rPr>
          <w:rFonts w:ascii="Arial" w:hAnsi="Arial" w:cs="Arial"/>
          <w:color w:val="0000FF"/>
          <w:sz w:val="20"/>
          <w:szCs w:val="20"/>
        </w:rPr>
      </w:pPr>
    </w:p>
    <w:p w:rsidR="00913DC0" w:rsidP="69611D42" w:rsidRDefault="18AD9FF4" w14:paraId="4C601EC9" w14:textId="62780121">
      <w:pPr>
        <w:pStyle w:val="List"/>
        <w:rPr>
          <w:rFonts w:ascii="Arial" w:hAnsi="Arial" w:cs="Arial"/>
          <w:color w:val="0000FF"/>
          <w:sz w:val="20"/>
          <w:szCs w:val="20"/>
        </w:rPr>
      </w:pPr>
      <w:r w:rsidRPr="69611D42">
        <w:rPr>
          <w:rFonts w:ascii="Arial" w:hAnsi="Arial" w:cs="Arial"/>
          <w:color w:val="0000FF"/>
          <w:sz w:val="20"/>
          <w:szCs w:val="20"/>
        </w:rPr>
        <w:t xml:space="preserve">  </w:t>
      </w:r>
    </w:p>
    <w:p w:rsidRPr="00CA52D1" w:rsidR="00565380" w:rsidP="00565380" w:rsidRDefault="00151706" w14:paraId="4C601ECA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History/Future</w:t>
      </w:r>
      <w:proofErr w:type="gramStart"/>
      <w:r w:rsidRPr="00151706" w:rsidR="00565380">
        <w:rPr>
          <w:rFonts w:ascii="Arial" w:hAnsi="Arial" w:cs="Arial"/>
          <w:bCs/>
          <w:sz w:val="20"/>
          <w:szCs w:val="20"/>
        </w:rPr>
        <w:t xml:space="preserve">:  </w:t>
      </w:r>
      <w:r w:rsidRPr="00CA52D1" w:rsidR="0056538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CA52D1" w:rsidR="00565380">
        <w:rPr>
          <w:rFonts w:ascii="Arial" w:hAnsi="Arial" w:cs="Arial"/>
          <w:i/>
          <w:iCs/>
          <w:color w:val="000000"/>
          <w:sz w:val="20"/>
          <w:szCs w:val="20"/>
        </w:rPr>
        <w:t>List the city and hotel for last 2-3 years</w:t>
      </w:r>
      <w:r w:rsidRPr="00CA52D1" w:rsidR="00565380">
        <w:rPr>
          <w:rFonts w:ascii="Arial" w:hAnsi="Arial" w:cs="Arial"/>
          <w:color w:val="000000"/>
          <w:sz w:val="20"/>
          <w:szCs w:val="20"/>
        </w:rPr>
        <w:t>.)</w:t>
      </w:r>
    </w:p>
    <w:p w:rsidR="0011768F" w:rsidP="00565380" w:rsidRDefault="0011768F" w14:paraId="4C601ECB" w14:textId="38EC0D1A">
      <w:pPr>
        <w:pStyle w:val="List"/>
        <w:rPr>
          <w:rFonts w:ascii="Arial" w:hAnsi="Arial" w:cs="Arial"/>
          <w:color w:val="000000"/>
          <w:sz w:val="20"/>
          <w:szCs w:val="20"/>
        </w:rPr>
      </w:pPr>
    </w:p>
    <w:p w:rsidRPr="00CA52D1" w:rsidR="00565380" w:rsidP="00565380" w:rsidRDefault="00565380" w14:paraId="4C601ECC" w14:textId="77777777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color w:val="000000"/>
          <w:sz w:val="20"/>
          <w:szCs w:val="20"/>
        </w:rPr>
        <w:t xml:space="preserve">Year, Hotel, City, State, Rate Paid </w:t>
      </w:r>
    </w:p>
    <w:p w:rsidRPr="00CA52D1" w:rsidR="00A3051F" w:rsidRDefault="00A3051F" w14:paraId="4C601ECD" w14:textId="77777777">
      <w:pPr>
        <w:pStyle w:val="BodyText"/>
        <w:spacing w:after="0"/>
        <w:rPr>
          <w:rFonts w:ascii="Arial" w:hAnsi="Arial" w:cs="Arial"/>
          <w:color w:val="000000"/>
          <w:sz w:val="20"/>
          <w:szCs w:val="20"/>
        </w:rPr>
      </w:pPr>
    </w:p>
    <w:p w:rsidRPr="00151706" w:rsidR="00565380" w:rsidRDefault="00565380" w14:paraId="4C601ECE" w14:textId="77777777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:rsidR="00644CBF" w:rsidRDefault="00644CBF" w14:paraId="4C601ED2" w14:textId="7F1B2B8F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 xml:space="preserve">Areas of the city that you are able to </w:t>
      </w:r>
      <w:proofErr w:type="gramStart"/>
      <w:r w:rsidRPr="00CA52D1">
        <w:rPr>
          <w:rFonts w:ascii="Arial" w:hAnsi="Arial" w:cs="Arial"/>
          <w:bCs/>
          <w:color w:val="000000"/>
          <w:sz w:val="20"/>
          <w:szCs w:val="20"/>
        </w:rPr>
        <w:t>consider?</w:t>
      </w:r>
      <w:proofErr w:type="gramEnd"/>
    </w:p>
    <w:p w:rsidR="00913DC0" w:rsidRDefault="00913DC0" w14:paraId="4C601ED5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w:rsidR="00644CBF" w:rsidRDefault="00644CBF" w14:paraId="4C601ED6" w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>Please list any other special requests/considerations</w:t>
      </w:r>
      <w:r w:rsidR="00724DC6">
        <w:rPr>
          <w:rFonts w:ascii="Arial" w:hAnsi="Arial" w:cs="Arial"/>
          <w:bCs/>
          <w:color w:val="000000"/>
          <w:sz w:val="20"/>
          <w:szCs w:val="20"/>
        </w:rPr>
        <w:t xml:space="preserve"> that </w:t>
      </w:r>
      <w:r w:rsidR="00724E5B">
        <w:rPr>
          <w:rFonts w:ascii="Arial" w:hAnsi="Arial" w:cs="Arial"/>
          <w:bCs/>
          <w:color w:val="000000"/>
          <w:sz w:val="20"/>
          <w:szCs w:val="20"/>
        </w:rPr>
        <w:t>may make a difference.</w:t>
      </w:r>
    </w:p>
    <w:p w:rsidR="0011768F" w:rsidP="0011768F" w:rsidRDefault="0011768F" w14:paraId="4C601ED7" w14:textId="16120833">
      <w:pPr>
        <w:pStyle w:val="List"/>
        <w:rPr>
          <w:rFonts w:ascii="Arial" w:hAnsi="Arial" w:cs="Arial"/>
          <w:color w:val="000000"/>
          <w:sz w:val="20"/>
          <w:szCs w:val="20"/>
        </w:rPr>
      </w:pPr>
    </w:p>
    <w:sectPr w:rsidR="0011768F" w:rsidSect="00A334B6">
      <w:footerReference w:type="default" r:id="rId12"/>
      <w:pgSz w:w="12240" w:h="15840" w:orient="portrait"/>
      <w:pgMar w:top="540" w:right="1440" w:bottom="10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4DC" w:rsidP="00A334B6" w:rsidRDefault="003314DC" w14:paraId="0FD91601" w14:textId="77777777">
      <w:r>
        <w:separator/>
      </w:r>
    </w:p>
  </w:endnote>
  <w:endnote w:type="continuationSeparator" w:id="0">
    <w:p w:rsidR="003314DC" w:rsidP="00A334B6" w:rsidRDefault="003314DC" w14:paraId="797311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34B6" w:rsidR="00A334B6" w:rsidP="00A334B6" w:rsidRDefault="00A334B6" w14:paraId="4C601EED" w14:textId="77777777">
    <w:pPr>
      <w:pStyle w:val="Footer"/>
      <w:jc w:val="center"/>
      <w:rPr>
        <w:b/>
        <w:i/>
      </w:rPr>
    </w:pPr>
    <w:r w:rsidRPr="00A334B6">
      <w:rPr>
        <w:b/>
        <w:i/>
      </w:rPr>
      <w:t>Please Write Legible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4DC" w:rsidP="00A334B6" w:rsidRDefault="003314DC" w14:paraId="691C8F22" w14:textId="77777777">
      <w:r>
        <w:separator/>
      </w:r>
    </w:p>
  </w:footnote>
  <w:footnote w:type="continuationSeparator" w:id="0">
    <w:p w:rsidR="003314DC" w:rsidP="00A334B6" w:rsidRDefault="003314DC" w14:paraId="6BA3768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A33C6"/>
    <w:multiLevelType w:val="hybridMultilevel"/>
    <w:tmpl w:val="5D24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D9"/>
    <w:rsid w:val="00034892"/>
    <w:rsid w:val="00042A48"/>
    <w:rsid w:val="00043519"/>
    <w:rsid w:val="00047FB3"/>
    <w:rsid w:val="000526B5"/>
    <w:rsid w:val="000731DD"/>
    <w:rsid w:val="000C7C47"/>
    <w:rsid w:val="000E0EC3"/>
    <w:rsid w:val="000E1668"/>
    <w:rsid w:val="000F639E"/>
    <w:rsid w:val="0011768F"/>
    <w:rsid w:val="00151706"/>
    <w:rsid w:val="001964FB"/>
    <w:rsid w:val="001B6D0C"/>
    <w:rsid w:val="001C4E55"/>
    <w:rsid w:val="001E2F71"/>
    <w:rsid w:val="00211006"/>
    <w:rsid w:val="00236C9E"/>
    <w:rsid w:val="00240C8B"/>
    <w:rsid w:val="00250F95"/>
    <w:rsid w:val="00272440"/>
    <w:rsid w:val="0028222D"/>
    <w:rsid w:val="002F029F"/>
    <w:rsid w:val="002F184F"/>
    <w:rsid w:val="00317840"/>
    <w:rsid w:val="003314DC"/>
    <w:rsid w:val="00332DB7"/>
    <w:rsid w:val="003D0BB5"/>
    <w:rsid w:val="003D1B2D"/>
    <w:rsid w:val="003D1D1D"/>
    <w:rsid w:val="003D37D8"/>
    <w:rsid w:val="00401AA2"/>
    <w:rsid w:val="00447217"/>
    <w:rsid w:val="00462D2A"/>
    <w:rsid w:val="004752AD"/>
    <w:rsid w:val="00495A9B"/>
    <w:rsid w:val="004F0367"/>
    <w:rsid w:val="005377D6"/>
    <w:rsid w:val="00565380"/>
    <w:rsid w:val="005B573D"/>
    <w:rsid w:val="005D7680"/>
    <w:rsid w:val="0060700F"/>
    <w:rsid w:val="00627ED2"/>
    <w:rsid w:val="00631693"/>
    <w:rsid w:val="00644CBF"/>
    <w:rsid w:val="00662CEF"/>
    <w:rsid w:val="00670965"/>
    <w:rsid w:val="006A3BF0"/>
    <w:rsid w:val="006C1E1E"/>
    <w:rsid w:val="006F2BD9"/>
    <w:rsid w:val="0071166D"/>
    <w:rsid w:val="00724DC6"/>
    <w:rsid w:val="00724E5B"/>
    <w:rsid w:val="007479A4"/>
    <w:rsid w:val="007866E1"/>
    <w:rsid w:val="007B69BE"/>
    <w:rsid w:val="007C0E80"/>
    <w:rsid w:val="00866784"/>
    <w:rsid w:val="008670E3"/>
    <w:rsid w:val="008978DA"/>
    <w:rsid w:val="008D4026"/>
    <w:rsid w:val="00913C84"/>
    <w:rsid w:val="00913DC0"/>
    <w:rsid w:val="009352C6"/>
    <w:rsid w:val="00973ECC"/>
    <w:rsid w:val="009A10A8"/>
    <w:rsid w:val="00A3051F"/>
    <w:rsid w:val="00A334B6"/>
    <w:rsid w:val="00A47F21"/>
    <w:rsid w:val="00AE2043"/>
    <w:rsid w:val="00AF48DC"/>
    <w:rsid w:val="00B212E2"/>
    <w:rsid w:val="00B75763"/>
    <w:rsid w:val="00BA16B6"/>
    <w:rsid w:val="00C12C81"/>
    <w:rsid w:val="00C46005"/>
    <w:rsid w:val="00C523D8"/>
    <w:rsid w:val="00C65723"/>
    <w:rsid w:val="00CA52D1"/>
    <w:rsid w:val="00CC3436"/>
    <w:rsid w:val="00CD487F"/>
    <w:rsid w:val="00D04500"/>
    <w:rsid w:val="00D175E2"/>
    <w:rsid w:val="00D50FF6"/>
    <w:rsid w:val="00D66F15"/>
    <w:rsid w:val="00D76161"/>
    <w:rsid w:val="00DD7E2B"/>
    <w:rsid w:val="00DE26DA"/>
    <w:rsid w:val="00E0070A"/>
    <w:rsid w:val="00E64958"/>
    <w:rsid w:val="00E94294"/>
    <w:rsid w:val="00EA79F6"/>
    <w:rsid w:val="00ED331E"/>
    <w:rsid w:val="00EE30C2"/>
    <w:rsid w:val="00F05F8C"/>
    <w:rsid w:val="00F11077"/>
    <w:rsid w:val="00F22D7B"/>
    <w:rsid w:val="00F272BA"/>
    <w:rsid w:val="00F52067"/>
    <w:rsid w:val="00F5619F"/>
    <w:rsid w:val="00F77393"/>
    <w:rsid w:val="00FA432B"/>
    <w:rsid w:val="00FA4C73"/>
    <w:rsid w:val="00FA627A"/>
    <w:rsid w:val="00FB0D33"/>
    <w:rsid w:val="00FC6542"/>
    <w:rsid w:val="0211D076"/>
    <w:rsid w:val="027588F3"/>
    <w:rsid w:val="02EB81FB"/>
    <w:rsid w:val="059C7BD0"/>
    <w:rsid w:val="0DD5F0F1"/>
    <w:rsid w:val="137D3652"/>
    <w:rsid w:val="1492AEC1"/>
    <w:rsid w:val="1764D208"/>
    <w:rsid w:val="18AD9FF4"/>
    <w:rsid w:val="1BEE49C2"/>
    <w:rsid w:val="1C7FBE75"/>
    <w:rsid w:val="1EF5B3CF"/>
    <w:rsid w:val="1FE8AE9B"/>
    <w:rsid w:val="25F36306"/>
    <w:rsid w:val="26D2E864"/>
    <w:rsid w:val="2BBA971C"/>
    <w:rsid w:val="2C00DD5C"/>
    <w:rsid w:val="31A544D9"/>
    <w:rsid w:val="3BF0442E"/>
    <w:rsid w:val="42D6CF01"/>
    <w:rsid w:val="4333BF5D"/>
    <w:rsid w:val="44729F62"/>
    <w:rsid w:val="4A39D378"/>
    <w:rsid w:val="52C8CB48"/>
    <w:rsid w:val="53C78D61"/>
    <w:rsid w:val="55BCFDAA"/>
    <w:rsid w:val="5796A940"/>
    <w:rsid w:val="6065954B"/>
    <w:rsid w:val="628935CB"/>
    <w:rsid w:val="69611D42"/>
    <w:rsid w:val="6E1067D9"/>
    <w:rsid w:val="70B8F2B4"/>
    <w:rsid w:val="7246C9BD"/>
    <w:rsid w:val="75DB5ADB"/>
    <w:rsid w:val="77114FFE"/>
    <w:rsid w:val="7FA9E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601E55"/>
  <w15:docId w15:val="{F4A09670-3F94-4CB2-B479-BD5A1A78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11768F"/>
    <w:rPr>
      <w:color w:val="0000FF"/>
      <w:u w:val="single"/>
    </w:rPr>
  </w:style>
  <w:style w:type="paragraph" w:styleId="Header">
    <w:name w:val="header"/>
    <w:basedOn w:val="Normal"/>
    <w:link w:val="HeaderChar"/>
    <w:rsid w:val="00A334B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A334B6"/>
    <w:rPr>
      <w:sz w:val="24"/>
      <w:szCs w:val="24"/>
    </w:rPr>
  </w:style>
  <w:style w:type="paragraph" w:styleId="Footer">
    <w:name w:val="footer"/>
    <w:basedOn w:val="Normal"/>
    <w:link w:val="FooterChar"/>
    <w:rsid w:val="00A334B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A334B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C65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FC65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rfpsubmissions@atlanta.net" TargetMode="External" Id="R8be3c8d0bd184d2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lack\Desktop\FamilyReunionsRF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C5DE630A3E4093F41E34EC4415AD" ma:contentTypeVersion="6" ma:contentTypeDescription="Create a new document." ma:contentTypeScope="" ma:versionID="898caa754844583dbe85c21e1b61f442">
  <xsd:schema xmlns:xsd="http://www.w3.org/2001/XMLSchema" xmlns:xs="http://www.w3.org/2001/XMLSchema" xmlns:p="http://schemas.microsoft.com/office/2006/metadata/properties" xmlns:ns3="8d679d28-47fe-4fd8-bc27-40cd544fdfb7" targetNamespace="http://schemas.microsoft.com/office/2006/metadata/properties" ma:root="true" ma:fieldsID="deaa8225bc8311b776ae8a4c13260fa9" ns3:_="">
    <xsd:import namespace="8d679d28-47fe-4fd8-bc27-40cd544fd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9d28-47fe-4fd8-bc27-40cd544fd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74655-1950-4A0D-8EF0-374CD0CA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79d28-47fe-4fd8-bc27-40cd544f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DCA94-26E4-49AF-89BA-79CAF6163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04355-26DA-45D7-88D7-0887105BD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79B5F-0135-484D-8C2B-AFDD8C2B0F39}">
  <ds:schemaRefs>
    <ds:schemaRef ds:uri="http://schemas.microsoft.com/office/2006/documentManagement/types"/>
    <ds:schemaRef ds:uri="8d679d28-47fe-4fd8-bc27-40cd544fdfb7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FamilyReunionsRFP Form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Name</dc:title>
  <dc:creator>Felicia Black</dc:creator>
  <lastModifiedBy>Annette Sujo</lastModifiedBy>
  <revision>4</revision>
  <lastPrinted>2014-08-12T16:58:00.0000000Z</lastPrinted>
  <dcterms:created xsi:type="dcterms:W3CDTF">2022-03-04T15:22:00.0000000Z</dcterms:created>
  <dcterms:modified xsi:type="dcterms:W3CDTF">2023-10-05T13:29:59.3207225Z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0x0101000BADC5DE630A3E4093F41E34EC4415AD</vt:lpwstr>
  </property>
</Properties>
</file>