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1E55" w14:textId="77777777" w:rsidR="00CA52D1" w:rsidRDefault="006F2BD9" w:rsidP="00CA52D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C601EE6" wp14:editId="4C601EE7">
            <wp:extent cx="1600200" cy="914400"/>
            <wp:effectExtent l="0" t="0" r="0" b="0"/>
            <wp:docPr id="1" name="Picture 1" descr="AtlantaCVB_R204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aCVB_R204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1E56" w14:textId="77777777" w:rsidR="00CA52D1" w:rsidRDefault="00CA52D1" w:rsidP="00CA52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601E57" w14:textId="77777777" w:rsidR="00644CBF" w:rsidRDefault="00CA52D1" w:rsidP="00CA5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52D1">
        <w:rPr>
          <w:rFonts w:ascii="Arial" w:hAnsi="Arial" w:cs="Arial"/>
          <w:b/>
          <w:bCs/>
          <w:sz w:val="20"/>
          <w:szCs w:val="20"/>
        </w:rPr>
        <w:t>Reunion Request for Proposal (RFP) Form</w:t>
      </w:r>
    </w:p>
    <w:p w14:paraId="4C601E58" w14:textId="77777777" w:rsidR="00CA52D1" w:rsidRDefault="00CA52D1" w:rsidP="00CA52D1">
      <w:pPr>
        <w:rPr>
          <w:rFonts w:ascii="Arial" w:hAnsi="Arial" w:cs="Arial"/>
          <w:bCs/>
          <w:sz w:val="20"/>
          <w:szCs w:val="20"/>
        </w:rPr>
      </w:pPr>
    </w:p>
    <w:p w14:paraId="4C601E59" w14:textId="77777777" w:rsidR="00B212E2" w:rsidRDefault="00913DC0" w:rsidP="0011768F">
      <w:pPr>
        <w:rPr>
          <w:rFonts w:ascii="Arial" w:hAnsi="Arial" w:cs="Arial"/>
          <w:bCs/>
          <w:sz w:val="20"/>
          <w:szCs w:val="20"/>
        </w:rPr>
      </w:pPr>
      <w:r w:rsidRPr="00913DC0">
        <w:rPr>
          <w:rFonts w:ascii="Arial" w:hAnsi="Arial" w:cs="Arial"/>
          <w:b/>
          <w:bCs/>
          <w:sz w:val="20"/>
          <w:szCs w:val="20"/>
        </w:rPr>
        <w:t xml:space="preserve">STEP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913DC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A52D1" w:rsidRPr="00CA52D1">
        <w:rPr>
          <w:rFonts w:ascii="Arial" w:hAnsi="Arial" w:cs="Arial"/>
          <w:bCs/>
          <w:sz w:val="20"/>
          <w:szCs w:val="20"/>
        </w:rPr>
        <w:t xml:space="preserve">Please </w:t>
      </w:r>
      <w:r w:rsidR="00B212E2">
        <w:rPr>
          <w:rFonts w:ascii="Arial" w:hAnsi="Arial" w:cs="Arial"/>
          <w:bCs/>
          <w:sz w:val="20"/>
          <w:szCs w:val="20"/>
        </w:rPr>
        <w:t xml:space="preserve">complete this form and return to </w:t>
      </w:r>
      <w:hyperlink r:id="rId9" w:history="1">
        <w:r w:rsidR="00B212E2" w:rsidRPr="00CC61EA">
          <w:rPr>
            <w:rStyle w:val="Hyperlink"/>
            <w:rFonts w:ascii="Arial" w:hAnsi="Arial" w:cs="Arial"/>
            <w:bCs/>
            <w:sz w:val="20"/>
            <w:szCs w:val="20"/>
          </w:rPr>
          <w:t>reunions@atlanta.net</w:t>
        </w:r>
      </w:hyperlink>
      <w:r w:rsidR="00B212E2">
        <w:rPr>
          <w:rFonts w:ascii="Arial" w:hAnsi="Arial" w:cs="Arial"/>
          <w:bCs/>
          <w:sz w:val="20"/>
          <w:szCs w:val="20"/>
        </w:rPr>
        <w:t xml:space="preserve">. Once received, we’ll share your information with the best hotels that meet your reunion needs. </w:t>
      </w:r>
    </w:p>
    <w:p w14:paraId="4C601E5A" w14:textId="77777777" w:rsidR="00B212E2" w:rsidRDefault="00B212E2" w:rsidP="0011768F">
      <w:pPr>
        <w:rPr>
          <w:rFonts w:ascii="Arial" w:hAnsi="Arial" w:cs="Arial"/>
          <w:bCs/>
          <w:sz w:val="20"/>
          <w:szCs w:val="20"/>
        </w:rPr>
      </w:pPr>
    </w:p>
    <w:p w14:paraId="4C601E5B" w14:textId="77777777" w:rsidR="00CA52D1" w:rsidRDefault="00913DC0" w:rsidP="00F272BA">
      <w:pPr>
        <w:rPr>
          <w:rFonts w:ascii="Arial" w:hAnsi="Arial" w:cs="Arial"/>
          <w:bCs/>
          <w:sz w:val="20"/>
          <w:szCs w:val="20"/>
        </w:rPr>
      </w:pPr>
      <w:r w:rsidRPr="00913DC0">
        <w:rPr>
          <w:rFonts w:ascii="Arial" w:hAnsi="Arial" w:cs="Arial"/>
          <w:b/>
          <w:bCs/>
          <w:sz w:val="20"/>
          <w:szCs w:val="20"/>
        </w:rPr>
        <w:t xml:space="preserve">STEP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913DC0">
        <w:rPr>
          <w:rFonts w:ascii="Arial" w:hAnsi="Arial" w:cs="Arial"/>
          <w:b/>
          <w:bCs/>
          <w:sz w:val="20"/>
          <w:szCs w:val="20"/>
        </w:rPr>
        <w:t>:</w:t>
      </w:r>
      <w:r w:rsidR="00F272BA">
        <w:rPr>
          <w:rFonts w:ascii="Arial" w:hAnsi="Arial" w:cs="Arial"/>
          <w:bCs/>
          <w:sz w:val="20"/>
          <w:szCs w:val="20"/>
        </w:rPr>
        <w:t xml:space="preserve"> </w:t>
      </w:r>
      <w:r w:rsidR="00B212E2">
        <w:rPr>
          <w:rFonts w:ascii="Arial" w:hAnsi="Arial" w:cs="Arial"/>
          <w:bCs/>
          <w:sz w:val="20"/>
          <w:szCs w:val="20"/>
        </w:rPr>
        <w:t xml:space="preserve">Hotels will contact you with rates and availability and work with you directly throughout the planning process. </w:t>
      </w:r>
    </w:p>
    <w:p w14:paraId="4C601E5C" w14:textId="77777777" w:rsidR="00913DC0" w:rsidRDefault="00913DC0" w:rsidP="0011768F">
      <w:pPr>
        <w:rPr>
          <w:rFonts w:ascii="Arial" w:hAnsi="Arial" w:cs="Arial"/>
          <w:bCs/>
          <w:sz w:val="20"/>
          <w:szCs w:val="20"/>
        </w:rPr>
      </w:pPr>
    </w:p>
    <w:p w14:paraId="4C601E5D" w14:textId="77777777" w:rsidR="00913DC0" w:rsidRDefault="00B212E2" w:rsidP="00117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3</w:t>
      </w:r>
      <w:r w:rsidR="00913DC0" w:rsidRPr="00913DC0">
        <w:rPr>
          <w:rFonts w:ascii="Arial" w:hAnsi="Arial" w:cs="Arial"/>
          <w:b/>
          <w:bCs/>
          <w:sz w:val="20"/>
          <w:szCs w:val="20"/>
        </w:rPr>
        <w:t>:</w:t>
      </w:r>
      <w:r w:rsidR="00913DC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Once you sign a contract with a hotel, please notify us via email.  This </w:t>
      </w:r>
      <w:r w:rsidR="009A10A8">
        <w:rPr>
          <w:rFonts w:ascii="Arial" w:hAnsi="Arial" w:cs="Arial"/>
          <w:bCs/>
          <w:sz w:val="20"/>
          <w:szCs w:val="20"/>
        </w:rPr>
        <w:t xml:space="preserve">may </w:t>
      </w:r>
      <w:r>
        <w:rPr>
          <w:rFonts w:ascii="Arial" w:hAnsi="Arial" w:cs="Arial"/>
          <w:bCs/>
          <w:sz w:val="20"/>
          <w:szCs w:val="20"/>
        </w:rPr>
        <w:t>qualify you for complimentary brochures and other services (e-coupons, photos, and videos).</w:t>
      </w:r>
    </w:p>
    <w:p w14:paraId="4C601E5E" w14:textId="77777777" w:rsidR="00B212E2" w:rsidRPr="00CA52D1" w:rsidRDefault="00B212E2" w:rsidP="0011768F">
      <w:pPr>
        <w:rPr>
          <w:rFonts w:ascii="Arial" w:hAnsi="Arial" w:cs="Arial"/>
          <w:bCs/>
          <w:sz w:val="20"/>
          <w:szCs w:val="20"/>
        </w:rPr>
      </w:pPr>
    </w:p>
    <w:p w14:paraId="4C601E5F" w14:textId="77777777" w:rsidR="00644CBF" w:rsidRPr="002F184F" w:rsidRDefault="00CC3436" w:rsidP="002F184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4C601EE8">
          <v:rect id="_x0000_i1025" style="width:468pt;height:2pt" o:hralign="center" o:hrstd="t" o:hrnoshade="t" o:hr="t" fillcolor="black [3213]" stroked="f"/>
        </w:pict>
      </w:r>
    </w:p>
    <w:p w14:paraId="4C601E60" w14:textId="77777777" w:rsidR="00644CBF" w:rsidRDefault="00644CBF">
      <w:pPr>
        <w:rPr>
          <w:rFonts w:ascii="Arial" w:hAnsi="Arial" w:cs="Arial"/>
          <w:color w:val="0000FF"/>
          <w:sz w:val="20"/>
          <w:szCs w:val="20"/>
        </w:rPr>
      </w:pPr>
    </w:p>
    <w:p w14:paraId="4C601E61" w14:textId="77777777" w:rsidR="00C523D8" w:rsidRPr="00B212E2" w:rsidRDefault="00B212E2">
      <w:pPr>
        <w:rPr>
          <w:rFonts w:ascii="Arial" w:hAnsi="Arial" w:cs="Arial"/>
          <w:b/>
          <w:szCs w:val="20"/>
          <w:u w:val="single"/>
        </w:rPr>
      </w:pPr>
      <w:r w:rsidRPr="00B212E2">
        <w:rPr>
          <w:rFonts w:ascii="Arial" w:hAnsi="Arial" w:cs="Arial"/>
          <w:b/>
          <w:szCs w:val="20"/>
          <w:u w:val="single"/>
        </w:rPr>
        <w:t>Please complete information below</w:t>
      </w:r>
    </w:p>
    <w:p w14:paraId="4C601E62" w14:textId="77777777" w:rsidR="00B212E2" w:rsidRPr="00CA52D1" w:rsidRDefault="00B212E2">
      <w:pPr>
        <w:rPr>
          <w:rFonts w:ascii="Arial" w:hAnsi="Arial" w:cs="Arial"/>
          <w:color w:val="0000FF"/>
          <w:sz w:val="20"/>
          <w:szCs w:val="20"/>
        </w:rPr>
      </w:pPr>
    </w:p>
    <w:p w14:paraId="4C601E63" w14:textId="77777777" w:rsidR="00B212E2" w:rsidRDefault="00B212E2" w:rsidP="00B212E2">
      <w:pPr>
        <w:pStyle w:val="Heading1"/>
        <w:spacing w:line="360" w:lineRule="auto"/>
        <w:rPr>
          <w:b w:val="0"/>
        </w:rPr>
      </w:pPr>
    </w:p>
    <w:p w14:paraId="4C601E64" w14:textId="77777777" w:rsidR="00CA52D1" w:rsidRPr="00CA52D1" w:rsidRDefault="00CA52D1" w:rsidP="00627ED2">
      <w:pPr>
        <w:pStyle w:val="Heading1"/>
        <w:spacing w:line="360" w:lineRule="auto"/>
        <w:rPr>
          <w:b w:val="0"/>
          <w:bCs w:val="0"/>
        </w:rPr>
      </w:pPr>
      <w:r>
        <w:rPr>
          <w:b w:val="0"/>
        </w:rPr>
        <w:t>Contact Name</w:t>
      </w:r>
      <w:r w:rsidRPr="00CA52D1">
        <w:rPr>
          <w:b w:val="0"/>
          <w:bCs w:val="0"/>
        </w:rPr>
        <w:t>:</w:t>
      </w:r>
      <w:r w:rsidRPr="00CA52D1">
        <w:rPr>
          <w:b w:val="0"/>
          <w:bCs w:val="0"/>
        </w:rPr>
        <w:tab/>
      </w:r>
    </w:p>
    <w:p w14:paraId="4C601E65" w14:textId="77777777" w:rsidR="00CA52D1" w:rsidRPr="00670965" w:rsidRDefault="00CA52D1" w:rsidP="00627ED2">
      <w:pPr>
        <w:pStyle w:val="Heading1"/>
        <w:spacing w:line="360" w:lineRule="auto"/>
        <w:rPr>
          <w:b w:val="0"/>
        </w:rPr>
      </w:pPr>
      <w:r w:rsidRPr="00670965">
        <w:rPr>
          <w:b w:val="0"/>
        </w:rPr>
        <w:t>Contact Mailing Address:</w:t>
      </w:r>
    </w:p>
    <w:p w14:paraId="4C601E66" w14:textId="77777777" w:rsidR="00670965" w:rsidRPr="00670965" w:rsidRDefault="00670965" w:rsidP="00627ED2">
      <w:pPr>
        <w:spacing w:line="360" w:lineRule="auto"/>
        <w:rPr>
          <w:rFonts w:ascii="Arial" w:hAnsi="Arial" w:cs="Arial"/>
          <w:sz w:val="20"/>
          <w:szCs w:val="20"/>
        </w:rPr>
      </w:pPr>
      <w:r w:rsidRPr="00670965">
        <w:rPr>
          <w:rFonts w:ascii="Arial" w:hAnsi="Arial" w:cs="Arial"/>
          <w:sz w:val="20"/>
          <w:szCs w:val="20"/>
        </w:rPr>
        <w:t>Contact City, St Zip:</w:t>
      </w:r>
    </w:p>
    <w:p w14:paraId="4C601E67" w14:textId="77777777" w:rsidR="00CA52D1" w:rsidRPr="00670965" w:rsidRDefault="00CA52D1" w:rsidP="00627ED2">
      <w:pPr>
        <w:pStyle w:val="Heading1"/>
        <w:spacing w:line="360" w:lineRule="auto"/>
        <w:rPr>
          <w:b w:val="0"/>
          <w:bCs w:val="0"/>
        </w:rPr>
      </w:pPr>
      <w:r w:rsidRPr="00670965">
        <w:rPr>
          <w:b w:val="0"/>
        </w:rPr>
        <w:t xml:space="preserve">Contact Phone: </w:t>
      </w:r>
      <w:r w:rsidRPr="00670965">
        <w:rPr>
          <w:b w:val="0"/>
        </w:rPr>
        <w:tab/>
      </w:r>
    </w:p>
    <w:p w14:paraId="4C601E68" w14:textId="77777777" w:rsidR="00CA52D1" w:rsidRPr="00CA52D1" w:rsidRDefault="00CA52D1" w:rsidP="00627ED2">
      <w:pPr>
        <w:pStyle w:val="Heading1"/>
        <w:spacing w:line="360" w:lineRule="auto"/>
        <w:rPr>
          <w:b w:val="0"/>
          <w:bCs w:val="0"/>
        </w:rPr>
      </w:pPr>
      <w:r>
        <w:rPr>
          <w:b w:val="0"/>
        </w:rPr>
        <w:t>Contact Email:</w:t>
      </w:r>
      <w:r w:rsidRPr="00CA52D1">
        <w:rPr>
          <w:b w:val="0"/>
        </w:rPr>
        <w:tab/>
      </w:r>
      <w:r w:rsidRPr="00CA52D1">
        <w:rPr>
          <w:b w:val="0"/>
        </w:rPr>
        <w:tab/>
      </w:r>
    </w:p>
    <w:p w14:paraId="4C601E69" w14:textId="77777777" w:rsidR="00A47F21" w:rsidRDefault="00A47F21" w:rsidP="00A47F21">
      <w:pPr>
        <w:pStyle w:val="Heading1"/>
        <w:spacing w:line="360" w:lineRule="auto"/>
        <w:rPr>
          <w:b w:val="0"/>
        </w:rPr>
      </w:pPr>
    </w:p>
    <w:p w14:paraId="4C601E6A" w14:textId="77777777" w:rsidR="00A47F21" w:rsidRPr="00A47F21" w:rsidRDefault="00A47F21" w:rsidP="00A47F21">
      <w:pPr>
        <w:pStyle w:val="Heading1"/>
        <w:rPr>
          <w:b w:val="0"/>
          <w:i/>
          <w:sz w:val="22"/>
        </w:rPr>
      </w:pPr>
      <w:r w:rsidRPr="00B212E2">
        <w:rPr>
          <w:b w:val="0"/>
        </w:rPr>
        <w:t>Reunion Name:</w:t>
      </w:r>
      <w:r w:rsidRPr="00B212E2">
        <w:t xml:space="preserve"> </w:t>
      </w:r>
      <w:r>
        <w:rPr>
          <w:b w:val="0"/>
          <w:i/>
          <w:color w:val="FF0000"/>
          <w:sz w:val="18"/>
          <w:szCs w:val="18"/>
        </w:rPr>
        <w:br/>
        <w:t>(</w:t>
      </w:r>
      <w:r w:rsidRPr="00A47F21">
        <w:rPr>
          <w:b w:val="0"/>
          <w:i/>
          <w:color w:val="FF0000"/>
          <w:sz w:val="18"/>
          <w:szCs w:val="18"/>
        </w:rPr>
        <w:t>Please list desired reunion name</w:t>
      </w:r>
      <w:r>
        <w:rPr>
          <w:b w:val="0"/>
          <w:i/>
          <w:color w:val="FF0000"/>
          <w:sz w:val="18"/>
          <w:szCs w:val="18"/>
        </w:rPr>
        <w:t>)</w:t>
      </w:r>
    </w:p>
    <w:p w14:paraId="4C601E6B" w14:textId="77777777" w:rsidR="00CA52D1" w:rsidRDefault="00CA52D1" w:rsidP="00CA52D1">
      <w:pPr>
        <w:pStyle w:val="List"/>
        <w:ind w:left="2880" w:hanging="2880"/>
        <w:rPr>
          <w:rFonts w:ascii="Arial" w:hAnsi="Arial" w:cs="Arial"/>
          <w:bCs/>
          <w:color w:val="000000"/>
          <w:sz w:val="20"/>
          <w:szCs w:val="20"/>
        </w:rPr>
      </w:pPr>
      <w:r w:rsidRPr="00CA52D1">
        <w:tab/>
      </w:r>
      <w:r>
        <w:tab/>
      </w:r>
    </w:p>
    <w:p w14:paraId="4C601E6C" w14:textId="77777777" w:rsidR="00644CBF" w:rsidRPr="00CA52D1" w:rsidRDefault="00CA52D1" w:rsidP="00EE30C2">
      <w:pPr>
        <w:pStyle w:val="List"/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Preferred </w:t>
      </w:r>
      <w:r w:rsidR="00644CBF" w:rsidRPr="00CA52D1">
        <w:rPr>
          <w:rFonts w:ascii="Arial" w:hAnsi="Arial" w:cs="Arial"/>
          <w:bCs/>
          <w:color w:val="000000"/>
          <w:sz w:val="20"/>
          <w:szCs w:val="20"/>
        </w:rPr>
        <w:t>Date</w:t>
      </w:r>
      <w:r>
        <w:rPr>
          <w:rFonts w:ascii="Arial" w:hAnsi="Arial" w:cs="Arial"/>
          <w:bCs/>
          <w:color w:val="000000"/>
          <w:sz w:val="20"/>
          <w:szCs w:val="20"/>
        </w:rPr>
        <w:t>s:</w:t>
      </w:r>
    </w:p>
    <w:p w14:paraId="4C601E6D" w14:textId="77777777" w:rsidR="00047FB3" w:rsidRDefault="00047FB3" w:rsidP="00047FB3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Please include year)</w:t>
      </w:r>
    </w:p>
    <w:p w14:paraId="4C601E6E" w14:textId="77777777" w:rsidR="00047FB3" w:rsidRDefault="00047FB3" w:rsidP="00047FB3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6F" w14:textId="77777777" w:rsidR="00CA52D1" w:rsidRDefault="00CA52D1" w:rsidP="00047FB3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Alternate Dates:</w:t>
      </w:r>
    </w:p>
    <w:p w14:paraId="4C601E70" w14:textId="77777777" w:rsidR="00CA52D1" w:rsidRDefault="00CA52D1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(Providing alternate dates may help your group get a better rate and avoid other conventions</w:t>
      </w:r>
      <w:r>
        <w:rPr>
          <w:rFonts w:ascii="Arial" w:hAnsi="Arial" w:cs="Arial"/>
          <w:bCs/>
          <w:i/>
          <w:color w:val="FF0000"/>
          <w:sz w:val="18"/>
          <w:szCs w:val="18"/>
        </w:rPr>
        <w:t>. If you are not flexible at</w:t>
      </w:r>
    </w:p>
    <w:p w14:paraId="4C601E71" w14:textId="77777777" w:rsidR="00644CBF" w:rsidRPr="00CA52D1" w:rsidRDefault="00CA52D1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>
        <w:rPr>
          <w:rFonts w:ascii="Arial" w:hAnsi="Arial" w:cs="Arial"/>
          <w:bCs/>
          <w:i/>
          <w:color w:val="FF0000"/>
          <w:sz w:val="18"/>
          <w:szCs w:val="18"/>
        </w:rPr>
        <w:t>all, please say: DATES SET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)</w:t>
      </w:r>
      <w:r w:rsidR="00EA79F6" w:rsidRPr="00CA52D1">
        <w:rPr>
          <w:rFonts w:ascii="Arial" w:hAnsi="Arial" w:cs="Arial"/>
          <w:bCs/>
          <w:i/>
          <w:color w:val="FF0000"/>
          <w:sz w:val="18"/>
          <w:szCs w:val="18"/>
        </w:rPr>
        <w:tab/>
      </w:r>
    </w:p>
    <w:p w14:paraId="4C601E72" w14:textId="77777777" w:rsidR="00644CBF" w:rsidRPr="00CA52D1" w:rsidRDefault="00644CB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14:paraId="4C601E73" w14:textId="77777777" w:rsidR="00CA52D1" w:rsidRDefault="00644CB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 xml:space="preserve">Total Attendance:  </w:t>
      </w:r>
    </w:p>
    <w:p w14:paraId="4C601E74" w14:textId="77777777" w:rsidR="00644CBF" w:rsidRDefault="00644CB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C601E75" w14:textId="77777777" w:rsidR="00CA52D1" w:rsidRDefault="00CA52D1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Frequency:</w:t>
      </w:r>
    </w:p>
    <w:p w14:paraId="4C601E76" w14:textId="77777777" w:rsidR="00CA52D1" w:rsidRDefault="00CA52D1" w:rsidP="00CA52D1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 xml:space="preserve">(Please tell us if your reunion is Annual, </w:t>
      </w:r>
      <w:proofErr w:type="gramStart"/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Every</w:t>
      </w:r>
      <w:proofErr w:type="gramEnd"/>
      <w:r w:rsidRPr="00CA52D1">
        <w:rPr>
          <w:rFonts w:ascii="Arial" w:hAnsi="Arial" w:cs="Arial"/>
          <w:bCs/>
          <w:i/>
          <w:color w:val="FF0000"/>
          <w:sz w:val="18"/>
          <w:szCs w:val="18"/>
        </w:rPr>
        <w:t xml:space="preserve"> 2 or 3 years, or Varies.)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ab/>
      </w:r>
    </w:p>
    <w:p w14:paraId="4C601E77" w14:textId="77777777" w:rsidR="000E1668" w:rsidRDefault="000E1668" w:rsidP="00CA52D1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78" w14:textId="77777777" w:rsidR="000E1668" w:rsidRDefault="000E1668" w:rsidP="000E1668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Competing Cities:</w:t>
      </w:r>
    </w:p>
    <w:p w14:paraId="4C601E79" w14:textId="77777777" w:rsidR="000E1668" w:rsidRDefault="000E1668" w:rsidP="000E1668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Are you considering other cities besides Atlanta</w:t>
      </w:r>
      <w:r w:rsidR="00913DC0">
        <w:rPr>
          <w:rFonts w:ascii="Arial" w:hAnsi="Arial" w:cs="Arial"/>
          <w:bCs/>
          <w:i/>
          <w:color w:val="FF0000"/>
          <w:sz w:val="18"/>
          <w:szCs w:val="18"/>
        </w:rPr>
        <w:t xml:space="preserve"> for this reunion</w:t>
      </w:r>
      <w:r>
        <w:rPr>
          <w:rFonts w:ascii="Arial" w:hAnsi="Arial" w:cs="Arial"/>
          <w:bCs/>
          <w:i/>
          <w:color w:val="FF0000"/>
          <w:sz w:val="18"/>
          <w:szCs w:val="18"/>
        </w:rPr>
        <w:t>?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)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ab/>
      </w:r>
    </w:p>
    <w:p w14:paraId="4C601E7A" w14:textId="77777777" w:rsidR="00913DC0" w:rsidRDefault="00913DC0" w:rsidP="000E1668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7B" w14:textId="77777777" w:rsidR="00913DC0" w:rsidRDefault="00913DC0" w:rsidP="00913DC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Who makes the final decision on the hotel?</w:t>
      </w:r>
    </w:p>
    <w:p w14:paraId="4C601E7C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Committee or Client)</w:t>
      </w:r>
    </w:p>
    <w:p w14:paraId="4C601E7D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7E" w14:textId="77777777" w:rsidR="00913DC0" w:rsidRDefault="00913DC0" w:rsidP="00913DC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What date do you n</w:t>
      </w:r>
      <w:r w:rsidR="000E0EC3">
        <w:rPr>
          <w:rFonts w:ascii="Arial" w:hAnsi="Arial" w:cs="Arial"/>
          <w:bCs/>
          <w:color w:val="000000"/>
          <w:sz w:val="20"/>
          <w:szCs w:val="20"/>
        </w:rPr>
        <w:t>eed proposals from the hotels</w:t>
      </w:r>
      <w:r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4C601E7F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We normally give </w:t>
      </w:r>
      <w:r w:rsidR="00724DC6">
        <w:rPr>
          <w:rFonts w:ascii="Arial" w:hAnsi="Arial" w:cs="Arial"/>
          <w:bCs/>
          <w:i/>
          <w:color w:val="FF0000"/>
          <w:sz w:val="18"/>
          <w:szCs w:val="18"/>
        </w:rPr>
        <w:t>5</w:t>
      </w: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 business days</w:t>
      </w:r>
      <w:r w:rsidR="00724DC6">
        <w:rPr>
          <w:rFonts w:ascii="Arial" w:hAnsi="Arial" w:cs="Arial"/>
          <w:bCs/>
          <w:i/>
          <w:color w:val="FF0000"/>
          <w:sz w:val="18"/>
          <w:szCs w:val="18"/>
        </w:rPr>
        <w:t xml:space="preserve"> for hotels</w:t>
      </w: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 to respond.)</w:t>
      </w:r>
    </w:p>
    <w:p w14:paraId="4C601E80" w14:textId="77777777" w:rsidR="00913DC0" w:rsidRPr="00CA52D1" w:rsidRDefault="00913DC0" w:rsidP="00913DC0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C601E81" w14:textId="77777777" w:rsidR="00913DC0" w:rsidRPr="00CA52D1" w:rsidRDefault="00913DC0" w:rsidP="00913DC0">
      <w:pPr>
        <w:pStyle w:val="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Please specify what date will you si</w:t>
      </w:r>
      <w:r w:rsidR="00151706">
        <w:rPr>
          <w:rFonts w:ascii="Arial" w:hAnsi="Arial" w:cs="Arial"/>
          <w:bCs/>
          <w:color w:val="000000"/>
          <w:sz w:val="20"/>
          <w:szCs w:val="20"/>
        </w:rPr>
        <w:t>gn a contract to secure a hotel:</w:t>
      </w:r>
    </w:p>
    <w:p w14:paraId="4C601E82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3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4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5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6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7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8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9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A" w14:textId="77777777" w:rsidR="00913DC0" w:rsidRDefault="00913DC0" w:rsidP="00913DC0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C601E8B" w14:textId="77777777" w:rsidR="00913DC0" w:rsidRDefault="00913DC0" w:rsidP="00913DC0">
      <w:pPr>
        <w:pStyle w:val="List"/>
        <w:rPr>
          <w:rFonts w:ascii="Arial" w:hAnsi="Arial" w:cs="Arial"/>
          <w:color w:val="000000"/>
          <w:sz w:val="20"/>
          <w:szCs w:val="20"/>
        </w:rPr>
      </w:pPr>
    </w:p>
    <w:p w14:paraId="4C601E8C" w14:textId="77777777" w:rsidR="00644CBF" w:rsidRPr="00CA52D1" w:rsidRDefault="00644CBF">
      <w:pPr>
        <w:pStyle w:val="List"/>
        <w:rPr>
          <w:rFonts w:ascii="Arial" w:hAnsi="Arial" w:cs="Arial"/>
          <w:color w:val="000000"/>
          <w:sz w:val="20"/>
          <w:szCs w:val="20"/>
        </w:rPr>
      </w:pPr>
    </w:p>
    <w:p w14:paraId="4C601E8D" w14:textId="77777777" w:rsidR="00644CBF" w:rsidRDefault="00151706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Room Block</w:t>
      </w:r>
      <w:r w:rsidR="00565380" w:rsidRPr="00151706">
        <w:rPr>
          <w:rFonts w:ascii="Arial" w:hAnsi="Arial" w:cs="Arial"/>
          <w:bCs/>
          <w:sz w:val="20"/>
          <w:szCs w:val="20"/>
        </w:rPr>
        <w:t xml:space="preserve"> </w:t>
      </w:r>
      <w:r w:rsidR="00644CBF" w:rsidRPr="00CA52D1">
        <w:rPr>
          <w:rFonts w:ascii="Arial" w:hAnsi="Arial" w:cs="Arial"/>
          <w:bCs/>
          <w:color w:val="000000"/>
          <w:sz w:val="20"/>
          <w:szCs w:val="20"/>
        </w:rPr>
        <w:t>(please break down by day)</w:t>
      </w:r>
    </w:p>
    <w:p w14:paraId="4C601E8E" w14:textId="77777777" w:rsidR="00913DC0" w:rsidRDefault="0011768F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Group discounts begin at 10 rooms per night.  Hotels usually can accommodate 4 ppl per room.</w:t>
      </w:r>
      <w:r w:rsidR="00913DC0">
        <w:rPr>
          <w:rFonts w:ascii="Arial" w:hAnsi="Arial" w:cs="Arial"/>
          <w:bCs/>
          <w:i/>
          <w:color w:val="FF0000"/>
          <w:sz w:val="18"/>
          <w:szCs w:val="18"/>
        </w:rPr>
        <w:t xml:space="preserve"> If you sign a </w:t>
      </w:r>
    </w:p>
    <w:p w14:paraId="4C601E8F" w14:textId="77777777" w:rsidR="0011768F" w:rsidRPr="00CA52D1" w:rsidRDefault="00913DC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18"/>
          <w:szCs w:val="18"/>
        </w:rPr>
        <w:t>contract for rooms you do not use, the hotel may hold you accountable. Please give your most realistic estimate.</w:t>
      </w:r>
      <w:r w:rsidR="0011768F"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p w14:paraId="4C601E90" w14:textId="77777777" w:rsidR="00644CBF" w:rsidRPr="00CA52D1" w:rsidRDefault="00644CBF">
      <w:pPr>
        <w:pStyle w:val="Li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779"/>
        <w:gridCol w:w="779"/>
        <w:gridCol w:w="780"/>
        <w:gridCol w:w="779"/>
        <w:gridCol w:w="779"/>
        <w:gridCol w:w="780"/>
        <w:gridCol w:w="779"/>
      </w:tblGrid>
      <w:tr w:rsidR="005D7680" w:rsidRPr="000E1668" w14:paraId="4C601E99" w14:textId="77777777">
        <w:tc>
          <w:tcPr>
            <w:tcW w:w="895" w:type="dxa"/>
          </w:tcPr>
          <w:p w14:paraId="4C601E91" w14:textId="77777777" w:rsidR="005D7680" w:rsidRPr="000E1668" w:rsidRDefault="005D7680" w:rsidP="00151706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1668"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="00151706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  <w:tc>
          <w:tcPr>
            <w:tcW w:w="779" w:type="dxa"/>
          </w:tcPr>
          <w:p w14:paraId="4C601E92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1668">
              <w:rPr>
                <w:rFonts w:ascii="Arial" w:hAnsi="Arial" w:cs="Arial"/>
                <w:bCs/>
                <w:sz w:val="20"/>
                <w:szCs w:val="20"/>
              </w:rPr>
              <w:t>Wed</w:t>
            </w:r>
          </w:p>
        </w:tc>
        <w:tc>
          <w:tcPr>
            <w:tcW w:w="779" w:type="dxa"/>
          </w:tcPr>
          <w:p w14:paraId="4C601E93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1668">
              <w:rPr>
                <w:rFonts w:ascii="Arial" w:hAnsi="Arial" w:cs="Arial"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780" w:type="dxa"/>
          </w:tcPr>
          <w:p w14:paraId="4C601E94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1668">
              <w:rPr>
                <w:rFonts w:ascii="Arial" w:hAnsi="Arial" w:cs="Arial"/>
                <w:bCs/>
                <w:sz w:val="20"/>
                <w:szCs w:val="20"/>
              </w:rPr>
              <w:t>Fri</w:t>
            </w:r>
          </w:p>
        </w:tc>
        <w:tc>
          <w:tcPr>
            <w:tcW w:w="779" w:type="dxa"/>
          </w:tcPr>
          <w:p w14:paraId="4C601E95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1668">
              <w:rPr>
                <w:rFonts w:ascii="Arial" w:hAnsi="Arial" w:cs="Arial"/>
                <w:bCs/>
                <w:sz w:val="20"/>
                <w:szCs w:val="20"/>
              </w:rPr>
              <w:t>Sat</w:t>
            </w:r>
          </w:p>
        </w:tc>
        <w:tc>
          <w:tcPr>
            <w:tcW w:w="779" w:type="dxa"/>
          </w:tcPr>
          <w:p w14:paraId="4C601E96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1668">
              <w:rPr>
                <w:rFonts w:ascii="Arial" w:hAnsi="Arial" w:cs="Arial"/>
                <w:bCs/>
                <w:sz w:val="20"/>
                <w:szCs w:val="20"/>
              </w:rPr>
              <w:t>Sun</w:t>
            </w:r>
          </w:p>
        </w:tc>
        <w:tc>
          <w:tcPr>
            <w:tcW w:w="780" w:type="dxa"/>
          </w:tcPr>
          <w:p w14:paraId="4C601E97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1668">
              <w:rPr>
                <w:rFonts w:ascii="Arial" w:hAnsi="Arial" w:cs="Arial"/>
                <w:bCs/>
                <w:sz w:val="20"/>
                <w:szCs w:val="20"/>
              </w:rPr>
              <w:t>Mon</w:t>
            </w:r>
          </w:p>
        </w:tc>
        <w:tc>
          <w:tcPr>
            <w:tcW w:w="779" w:type="dxa"/>
          </w:tcPr>
          <w:p w14:paraId="4C601E98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1668">
              <w:rPr>
                <w:rFonts w:ascii="Arial" w:hAnsi="Arial" w:cs="Arial"/>
                <w:bCs/>
                <w:sz w:val="20"/>
                <w:szCs w:val="20"/>
              </w:rPr>
              <w:t>Tues</w:t>
            </w:r>
          </w:p>
        </w:tc>
      </w:tr>
      <w:tr w:rsidR="005D7680" w:rsidRPr="000E1668" w14:paraId="4C601EA2" w14:textId="77777777">
        <w:tc>
          <w:tcPr>
            <w:tcW w:w="895" w:type="dxa"/>
          </w:tcPr>
          <w:p w14:paraId="4C601E9A" w14:textId="77777777" w:rsidR="005D7680" w:rsidRPr="000E1668" w:rsidRDefault="00627ED2" w:rsidP="00627ED2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  <w:r w:rsidR="005D7680" w:rsidRPr="000E1668">
              <w:rPr>
                <w:rFonts w:ascii="Arial" w:hAnsi="Arial" w:cs="Arial"/>
                <w:bCs/>
                <w:sz w:val="20"/>
                <w:szCs w:val="20"/>
              </w:rPr>
              <w:t xml:space="preserve"> of Rooms</w:t>
            </w:r>
          </w:p>
        </w:tc>
        <w:tc>
          <w:tcPr>
            <w:tcW w:w="779" w:type="dxa"/>
          </w:tcPr>
          <w:p w14:paraId="4C601E9B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C601E9C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14:paraId="4C601E9D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C601E9E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C601E9F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14:paraId="4C601EA0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C601EA1" w14:textId="77777777" w:rsidR="005D7680" w:rsidRPr="000E1668" w:rsidRDefault="005D7680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C601EA3" w14:textId="77777777" w:rsidR="00644CBF" w:rsidRPr="00CA52D1" w:rsidRDefault="00644CB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14:paraId="4C601EA4" w14:textId="77777777" w:rsidR="00644CBF" w:rsidRPr="00151706" w:rsidRDefault="00151706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 &amp; Beverage Program</w:t>
      </w:r>
      <w:r w:rsidR="00565380" w:rsidRPr="00151706">
        <w:rPr>
          <w:rFonts w:ascii="Arial" w:hAnsi="Arial" w:cs="Arial"/>
          <w:sz w:val="20"/>
          <w:szCs w:val="20"/>
        </w:rPr>
        <w:t>:</w:t>
      </w:r>
    </w:p>
    <w:p w14:paraId="4C601EA5" w14:textId="77777777" w:rsidR="00C46005" w:rsidRDefault="001964FB" w:rsidP="00C46005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 w:rsidR="00C46005"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 w:rsidR="00C46005">
        <w:rPr>
          <w:rFonts w:ascii="Arial" w:hAnsi="Arial" w:cs="Arial"/>
          <w:bCs/>
          <w:i/>
          <w:color w:val="FF0000"/>
          <w:sz w:val="18"/>
          <w:szCs w:val="18"/>
        </w:rPr>
        <w:t xml:space="preserve">EXAMPLE: Saturday, Meet &amp; Greet, 50 ppl, Light </w:t>
      </w:r>
      <w:proofErr w:type="gramStart"/>
      <w:r w:rsidR="00C46005">
        <w:rPr>
          <w:rFonts w:ascii="Arial" w:hAnsi="Arial" w:cs="Arial"/>
          <w:bCs/>
          <w:i/>
          <w:color w:val="FF0000"/>
          <w:sz w:val="18"/>
          <w:szCs w:val="18"/>
        </w:rPr>
        <w:t>appetizers )</w:t>
      </w:r>
      <w:proofErr w:type="gramEnd"/>
    </w:p>
    <w:p w14:paraId="4C601EA6" w14:textId="77777777" w:rsidR="00565380" w:rsidRPr="00CA52D1" w:rsidRDefault="00565380">
      <w:pPr>
        <w:pStyle w:val="List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90"/>
        <w:gridCol w:w="990"/>
        <w:gridCol w:w="3060"/>
        <w:gridCol w:w="2741"/>
      </w:tblGrid>
      <w:tr w:rsidR="00495A9B" w:rsidRPr="00034892" w14:paraId="4C601EAF" w14:textId="77777777" w:rsidTr="000C7C47">
        <w:tc>
          <w:tcPr>
            <w:tcW w:w="787" w:type="dxa"/>
          </w:tcPr>
          <w:p w14:paraId="4C601EA7" w14:textId="77777777" w:rsidR="00495A9B" w:rsidRPr="000C7C47" w:rsidRDefault="00495A9B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14:paraId="4C601EA8" w14:textId="77777777" w:rsidR="00495A9B" w:rsidRPr="000C7C47" w:rsidRDefault="00495A9B" w:rsidP="000E1668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Name of Function</w:t>
            </w:r>
          </w:p>
          <w:p w14:paraId="4C601EA9" w14:textId="77777777" w:rsidR="00495A9B" w:rsidRPr="000C7C47" w:rsidRDefault="000C7C47" w:rsidP="0011768F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95A9B" w:rsidRPr="000C7C47">
              <w:rPr>
                <w:rFonts w:ascii="Arial" w:hAnsi="Arial" w:cs="Arial"/>
                <w:b/>
                <w:bCs/>
                <w:sz w:val="16"/>
                <w:szCs w:val="16"/>
              </w:rPr>
              <w:t>Meet &amp; Greet, Banquet, etc.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4C601EAA" w14:textId="77777777" w:rsidR="00495A9B" w:rsidRPr="000C7C47" w:rsidRDefault="00495A9B" w:rsidP="000E1668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Number of People</w:t>
            </w:r>
          </w:p>
        </w:tc>
        <w:tc>
          <w:tcPr>
            <w:tcW w:w="3060" w:type="dxa"/>
          </w:tcPr>
          <w:p w14:paraId="4C601EAB" w14:textId="77777777" w:rsidR="00495A9B" w:rsidRPr="000C7C47" w:rsidRDefault="00495A9B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Type of Meal</w:t>
            </w:r>
          </w:p>
          <w:p w14:paraId="4C601EAC" w14:textId="77777777" w:rsidR="00495A9B" w:rsidRPr="000C7C47" w:rsidRDefault="00495A9B" w:rsidP="0011768F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(e.g. Plated or Buffet or Appetizers)</w:t>
            </w:r>
          </w:p>
        </w:tc>
        <w:tc>
          <w:tcPr>
            <w:tcW w:w="2741" w:type="dxa"/>
          </w:tcPr>
          <w:p w14:paraId="4C601EAD" w14:textId="77777777" w:rsidR="00495A9B" w:rsidRPr="000C7C47" w:rsidRDefault="00495A9B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  <w:p w14:paraId="4C601EAE" w14:textId="77777777" w:rsidR="00495A9B" w:rsidRPr="000C7C47" w:rsidRDefault="00495A9B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(Hotel or Park or Offsite)</w:t>
            </w:r>
          </w:p>
        </w:tc>
      </w:tr>
      <w:tr w:rsidR="00495A9B" w:rsidRPr="00CA52D1" w14:paraId="4C601EB5" w14:textId="77777777" w:rsidTr="000C7C47">
        <w:tc>
          <w:tcPr>
            <w:tcW w:w="787" w:type="dxa"/>
          </w:tcPr>
          <w:p w14:paraId="4C601EB0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4C601EB1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14:paraId="4C601EB2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14:paraId="4C601EB3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14:paraId="4C601EB4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95A9B" w:rsidRPr="00CA52D1" w14:paraId="4C601EBB" w14:textId="77777777" w:rsidTr="000C7C47">
        <w:tc>
          <w:tcPr>
            <w:tcW w:w="787" w:type="dxa"/>
          </w:tcPr>
          <w:p w14:paraId="4C601EB6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4C601EB7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14:paraId="4C601EB8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14:paraId="4C601EB9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14:paraId="4C601EBA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95A9B" w:rsidRPr="00CA52D1" w14:paraId="4C601EC1" w14:textId="77777777" w:rsidTr="000C7C47">
        <w:tc>
          <w:tcPr>
            <w:tcW w:w="787" w:type="dxa"/>
          </w:tcPr>
          <w:p w14:paraId="4C601EBC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4C601EBD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14:paraId="4C601EBE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14:paraId="4C601EBF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14:paraId="4C601EC0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95A9B" w:rsidRPr="00CA52D1" w14:paraId="4C601EC7" w14:textId="77777777" w:rsidTr="000C7C47">
        <w:tc>
          <w:tcPr>
            <w:tcW w:w="787" w:type="dxa"/>
          </w:tcPr>
          <w:p w14:paraId="4C601EC2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4C601EC3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14:paraId="4C601EC4" w14:textId="77777777" w:rsidR="00495A9B" w:rsidRPr="00627ED2" w:rsidRDefault="00495A9B" w:rsidP="000E1668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14:paraId="4C601EC5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14:paraId="4C601EC6" w14:textId="77777777" w:rsidR="00495A9B" w:rsidRPr="00627ED2" w:rsidRDefault="00495A9B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</w:tbl>
    <w:p w14:paraId="4C601EC8" w14:textId="77777777" w:rsidR="00644CBF" w:rsidRPr="00CA52D1" w:rsidRDefault="00644CBF">
      <w:pPr>
        <w:pStyle w:val="List"/>
        <w:ind w:left="1080" w:firstLine="360"/>
        <w:rPr>
          <w:rFonts w:ascii="Arial" w:hAnsi="Arial" w:cs="Arial"/>
          <w:color w:val="000000"/>
          <w:sz w:val="20"/>
          <w:szCs w:val="20"/>
        </w:rPr>
      </w:pPr>
    </w:p>
    <w:p w14:paraId="4C601EC9" w14:textId="77777777" w:rsidR="00913DC0" w:rsidRDefault="00913DC0" w:rsidP="00565380">
      <w:pPr>
        <w:pStyle w:val="List"/>
        <w:rPr>
          <w:rFonts w:ascii="Arial" w:hAnsi="Arial" w:cs="Arial"/>
          <w:bCs/>
          <w:color w:val="0000FF"/>
          <w:sz w:val="20"/>
          <w:szCs w:val="20"/>
        </w:rPr>
      </w:pPr>
    </w:p>
    <w:p w14:paraId="4C601ECA" w14:textId="77777777" w:rsidR="00565380" w:rsidRPr="00CA52D1" w:rsidRDefault="00151706" w:rsidP="0056538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History/Future</w:t>
      </w:r>
      <w:proofErr w:type="gramStart"/>
      <w:r w:rsidR="00565380" w:rsidRPr="00151706">
        <w:rPr>
          <w:rFonts w:ascii="Arial" w:hAnsi="Arial" w:cs="Arial"/>
          <w:bCs/>
          <w:sz w:val="20"/>
          <w:szCs w:val="20"/>
        </w:rPr>
        <w:t xml:space="preserve">:  </w:t>
      </w:r>
      <w:r w:rsidR="00565380" w:rsidRPr="00CA52D1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565380" w:rsidRPr="00CA52D1">
        <w:rPr>
          <w:rFonts w:ascii="Arial" w:hAnsi="Arial" w:cs="Arial"/>
          <w:i/>
          <w:iCs/>
          <w:color w:val="000000"/>
          <w:sz w:val="20"/>
          <w:szCs w:val="20"/>
        </w:rPr>
        <w:t>List the city and hotel for last 2-3 years</w:t>
      </w:r>
      <w:r w:rsidR="00565380" w:rsidRPr="00CA52D1">
        <w:rPr>
          <w:rFonts w:ascii="Arial" w:hAnsi="Arial" w:cs="Arial"/>
          <w:color w:val="000000"/>
          <w:sz w:val="20"/>
          <w:szCs w:val="20"/>
        </w:rPr>
        <w:t>.)</w:t>
      </w:r>
    </w:p>
    <w:p w14:paraId="4C601ECB" w14:textId="039D59EA" w:rsidR="0011768F" w:rsidRDefault="0011768F" w:rsidP="00565380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Where was your reunion held previously: EXAMPLE:  2009, Las Vegas, NV, Hilton, $</w:t>
      </w:r>
      <w:r w:rsidR="001B6D0C">
        <w:rPr>
          <w:rFonts w:ascii="Arial" w:hAnsi="Arial" w:cs="Arial"/>
          <w:bCs/>
          <w:i/>
          <w:color w:val="FF0000"/>
          <w:sz w:val="18"/>
          <w:szCs w:val="18"/>
        </w:rPr>
        <w:t>119</w:t>
      </w:r>
      <w:bookmarkStart w:id="0" w:name="_GoBack"/>
      <w:bookmarkEnd w:id="0"/>
      <w:r w:rsidR="00151706"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p w14:paraId="4C601ECC" w14:textId="77777777" w:rsidR="00565380" w:rsidRPr="00CA52D1" w:rsidRDefault="00565380" w:rsidP="00565380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color w:val="000000"/>
          <w:sz w:val="20"/>
          <w:szCs w:val="20"/>
        </w:rPr>
        <w:t xml:space="preserve">Year, Hotel, City, State, Rate Paid </w:t>
      </w:r>
    </w:p>
    <w:p w14:paraId="4C601ECD" w14:textId="77777777" w:rsidR="00A3051F" w:rsidRPr="00CA52D1" w:rsidRDefault="00A3051F">
      <w:pPr>
        <w:pStyle w:val="BodyText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C601ECE" w14:textId="77777777" w:rsidR="00565380" w:rsidRPr="00151706" w:rsidRDefault="00565380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</w:p>
    <w:p w14:paraId="4C601ECF" w14:textId="77777777" w:rsidR="0011768F" w:rsidRPr="00151706" w:rsidRDefault="00724DC6" w:rsidP="00151706">
      <w:pPr>
        <w:pStyle w:val="BodyText"/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Desired Sleeping Room </w:t>
      </w:r>
      <w:r w:rsidR="00565380" w:rsidRPr="00CA52D1">
        <w:rPr>
          <w:rFonts w:ascii="Arial" w:hAnsi="Arial" w:cs="Arial"/>
          <w:bCs/>
          <w:color w:val="000000"/>
          <w:sz w:val="20"/>
          <w:szCs w:val="20"/>
        </w:rPr>
        <w:t>R</w:t>
      </w:r>
      <w:r w:rsidR="00644CBF" w:rsidRPr="00CA52D1">
        <w:rPr>
          <w:rFonts w:ascii="Arial" w:hAnsi="Arial" w:cs="Arial"/>
          <w:bCs/>
          <w:color w:val="000000"/>
          <w:sz w:val="20"/>
          <w:szCs w:val="20"/>
        </w:rPr>
        <w:t xml:space="preserve">ate </w:t>
      </w:r>
      <w:r w:rsidR="00565380" w:rsidRPr="00CA52D1">
        <w:rPr>
          <w:rFonts w:ascii="Arial" w:hAnsi="Arial" w:cs="Arial"/>
          <w:bCs/>
          <w:color w:val="000000"/>
          <w:sz w:val="20"/>
          <w:szCs w:val="20"/>
        </w:rPr>
        <w:t>R</w:t>
      </w:r>
      <w:r w:rsidR="00644CBF" w:rsidRPr="00CA52D1">
        <w:rPr>
          <w:rFonts w:ascii="Arial" w:hAnsi="Arial" w:cs="Arial"/>
          <w:bCs/>
          <w:color w:val="000000"/>
          <w:sz w:val="20"/>
          <w:szCs w:val="20"/>
        </w:rPr>
        <w:t>ange</w:t>
      </w:r>
      <w:r w:rsidR="00565380" w:rsidRPr="00CA52D1">
        <w:rPr>
          <w:rFonts w:ascii="Arial" w:hAnsi="Arial" w:cs="Arial"/>
          <w:bCs/>
          <w:color w:val="000000"/>
          <w:sz w:val="20"/>
          <w:szCs w:val="20"/>
        </w:rPr>
        <w:t xml:space="preserve">:  </w:t>
      </w:r>
    </w:p>
    <w:p w14:paraId="4C601ED0" w14:textId="77777777" w:rsidR="00644CBF" w:rsidRPr="00CA52D1" w:rsidRDefault="00644CBF">
      <w:pPr>
        <w:pStyle w:val="BodyText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4C601ED1" w14:textId="77777777" w:rsidR="0011768F" w:rsidRDefault="0011768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14:paraId="4C601ED2" w14:textId="77777777" w:rsidR="00644CBF" w:rsidRDefault="00644CB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 xml:space="preserve">Areas of the city that you are able to </w:t>
      </w:r>
      <w:proofErr w:type="gramStart"/>
      <w:r w:rsidRPr="00CA52D1">
        <w:rPr>
          <w:rFonts w:ascii="Arial" w:hAnsi="Arial" w:cs="Arial"/>
          <w:bCs/>
          <w:color w:val="000000"/>
          <w:sz w:val="20"/>
          <w:szCs w:val="20"/>
        </w:rPr>
        <w:t>consider?</w:t>
      </w:r>
      <w:proofErr w:type="gramEnd"/>
      <w:r w:rsidR="00A3051F" w:rsidRPr="00CA52D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C601ED3" w14:textId="4EBAFA1E" w:rsidR="0011768F" w:rsidRDefault="0011768F" w:rsidP="0011768F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 w:rsidR="00DE26DA">
        <w:rPr>
          <w:rFonts w:ascii="Arial" w:hAnsi="Arial" w:cs="Arial"/>
          <w:bCs/>
          <w:i/>
          <w:color w:val="FF0000"/>
          <w:sz w:val="18"/>
          <w:szCs w:val="18"/>
        </w:rPr>
        <w:t xml:space="preserve">Downtown, Midtown, Buckhead, Airport, </w:t>
      </w:r>
      <w:r w:rsidR="00E64958">
        <w:rPr>
          <w:rFonts w:ascii="Arial" w:hAnsi="Arial" w:cs="Arial"/>
          <w:bCs/>
          <w:i/>
          <w:color w:val="FF0000"/>
          <w:sz w:val="18"/>
          <w:szCs w:val="18"/>
        </w:rPr>
        <w:t>Suburbs</w:t>
      </w: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 or NOT SURE</w:t>
      </w:r>
      <w:r w:rsidR="00724DC6">
        <w:rPr>
          <w:rFonts w:ascii="Arial" w:hAnsi="Arial" w:cs="Arial"/>
          <w:bCs/>
          <w:i/>
          <w:color w:val="FF0000"/>
          <w:sz w:val="18"/>
          <w:szCs w:val="18"/>
        </w:rPr>
        <w:t>. If you want to be by a specific attraction say: Aquarium</w:t>
      </w:r>
      <w:r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p w14:paraId="4C601ED4" w14:textId="77777777" w:rsidR="00644CBF" w:rsidRPr="00CA52D1" w:rsidRDefault="00644CBF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C601ED5" w14:textId="77777777" w:rsidR="00913DC0" w:rsidRDefault="00913DC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14:paraId="4C601ED6" w14:textId="77777777" w:rsidR="00644CBF" w:rsidRDefault="00644CB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>Please list any other special requests/considerations</w:t>
      </w:r>
      <w:r w:rsidR="00724DC6">
        <w:rPr>
          <w:rFonts w:ascii="Arial" w:hAnsi="Arial" w:cs="Arial"/>
          <w:bCs/>
          <w:color w:val="000000"/>
          <w:sz w:val="20"/>
          <w:szCs w:val="20"/>
        </w:rPr>
        <w:t xml:space="preserve"> that </w:t>
      </w:r>
      <w:r w:rsidR="00724E5B">
        <w:rPr>
          <w:rFonts w:ascii="Arial" w:hAnsi="Arial" w:cs="Arial"/>
          <w:bCs/>
          <w:color w:val="000000"/>
          <w:sz w:val="20"/>
          <w:szCs w:val="20"/>
        </w:rPr>
        <w:t>may make a difference.</w:t>
      </w:r>
    </w:p>
    <w:p w14:paraId="4C601ED7" w14:textId="77777777" w:rsidR="0011768F" w:rsidRDefault="0011768F" w:rsidP="0011768F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Pool, Airport Shuttle, Parking, ADA rooms, etc.)</w:t>
      </w:r>
    </w:p>
    <w:p w14:paraId="4C601ED8" w14:textId="77777777" w:rsidR="0011768F" w:rsidRDefault="0011768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14:paraId="4C601ED9" w14:textId="77777777" w:rsidR="00913DC0" w:rsidRDefault="00913DC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14:paraId="4C601EDA" w14:textId="77777777" w:rsidR="00D04500" w:rsidRPr="00D04500" w:rsidRDefault="00D04500" w:rsidP="00D0450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D04500">
        <w:rPr>
          <w:rFonts w:ascii="Arial" w:hAnsi="Arial" w:cs="Arial"/>
          <w:bCs/>
          <w:color w:val="000000"/>
          <w:sz w:val="20"/>
          <w:szCs w:val="20"/>
        </w:rPr>
        <w:t>Please list any local attractions you are interested in receiving information from:</w:t>
      </w:r>
    </w:p>
    <w:p w14:paraId="4C601EDB" w14:textId="77777777" w:rsidR="00ED331E" w:rsidRDefault="00ED331E">
      <w:pPr>
        <w:pStyle w:val="Heading1"/>
      </w:pPr>
    </w:p>
    <w:p w14:paraId="4C601EDC" w14:textId="77777777" w:rsidR="00D04500" w:rsidRDefault="00D04500" w:rsidP="00D04500"/>
    <w:p w14:paraId="4C601EDD" w14:textId="77777777" w:rsidR="00D04500" w:rsidRPr="00D04500" w:rsidRDefault="00D04500" w:rsidP="00D04500"/>
    <w:p w14:paraId="4C601EDE" w14:textId="77777777" w:rsidR="0011768F" w:rsidRDefault="00627ED2">
      <w:pPr>
        <w:pStyle w:val="Heading1"/>
      </w:pPr>
      <w:r w:rsidRPr="00627ED2">
        <w:t>*</w:t>
      </w:r>
      <w:r w:rsidR="0011768F" w:rsidRPr="00627ED2">
        <w:rPr>
          <w:u w:val="single"/>
        </w:rPr>
        <w:t>PLEASE RETURN THIS FORM TO</w:t>
      </w:r>
      <w:r w:rsidR="0011768F">
        <w:t>:</w:t>
      </w:r>
    </w:p>
    <w:p w14:paraId="4C601EDF" w14:textId="77777777" w:rsidR="00866784" w:rsidRDefault="00E64958" w:rsidP="0011768F">
      <w:pPr>
        <w:pStyle w:val="Heading1"/>
      </w:pPr>
      <w:r>
        <w:t>Atlanta Reunions</w:t>
      </w:r>
    </w:p>
    <w:p w14:paraId="4C601EE0" w14:textId="77777777" w:rsidR="0011768F" w:rsidRDefault="0011768F" w:rsidP="00C523D8">
      <w:pPr>
        <w:pStyle w:val="Heading1"/>
      </w:pPr>
      <w:r>
        <w:t>Atlanta Convention &amp; Visitors Bureau</w:t>
      </w:r>
    </w:p>
    <w:p w14:paraId="4C601EE1" w14:textId="77777777" w:rsidR="00C523D8" w:rsidRPr="00E64958" w:rsidRDefault="00CC3436" w:rsidP="00C523D8">
      <w:pPr>
        <w:rPr>
          <w:b/>
        </w:rPr>
      </w:pPr>
      <w:hyperlink r:id="rId10" w:history="1">
        <w:r w:rsidR="00E64958" w:rsidRPr="00E64958">
          <w:rPr>
            <w:rStyle w:val="Hyperlink"/>
            <w:b/>
          </w:rPr>
          <w:t>reunions@atlanta.net</w:t>
        </w:r>
      </w:hyperlink>
      <w:r w:rsidR="00E64958" w:rsidRPr="00E64958">
        <w:rPr>
          <w:b/>
        </w:rPr>
        <w:t xml:space="preserve"> </w:t>
      </w:r>
    </w:p>
    <w:p w14:paraId="4C601EE2" w14:textId="77777777" w:rsidR="00047FB3" w:rsidRDefault="00047FB3" w:rsidP="0011768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601EE3" w14:textId="77777777" w:rsidR="00644CBF" w:rsidRDefault="00644CBF">
      <w:pPr>
        <w:pStyle w:val="Heading1"/>
        <w:rPr>
          <w:b w:val="0"/>
          <w:bCs w:val="0"/>
        </w:rPr>
      </w:pPr>
    </w:p>
    <w:p w14:paraId="4C601EE4" w14:textId="77777777" w:rsidR="003D37D8" w:rsidRDefault="003D37D8" w:rsidP="003D37D8">
      <w:pPr>
        <w:jc w:val="center"/>
        <w:rPr>
          <w:rStyle w:val="Hyperlink"/>
          <w:rFonts w:ascii="Arial" w:hAnsi="Arial" w:cs="Arial"/>
          <w:b/>
          <w:szCs w:val="20"/>
        </w:rPr>
      </w:pPr>
      <w:r w:rsidRPr="000C7C47">
        <w:rPr>
          <w:rFonts w:ascii="Arial" w:hAnsi="Arial" w:cs="Arial"/>
          <w:b/>
          <w:sz w:val="20"/>
          <w:szCs w:val="20"/>
        </w:rPr>
        <w:t xml:space="preserve">For full planning assistance, please visit our Reunion Planning website at: </w:t>
      </w:r>
      <w:hyperlink r:id="rId11" w:history="1">
        <w:r w:rsidR="000C7C47" w:rsidRPr="000C7C47">
          <w:rPr>
            <w:rStyle w:val="Hyperlink"/>
            <w:rFonts w:ascii="Arial" w:hAnsi="Arial" w:cs="Arial"/>
            <w:b/>
            <w:bCs/>
            <w:szCs w:val="20"/>
          </w:rPr>
          <w:t>www.atlanta.net/reunions</w:t>
        </w:r>
        <w:r w:rsidR="000C7C47" w:rsidRPr="000C7C47">
          <w:rPr>
            <w:rStyle w:val="Hyperlink"/>
            <w:rFonts w:ascii="Arial" w:hAnsi="Arial" w:cs="Arial"/>
            <w:b/>
            <w:szCs w:val="20"/>
          </w:rPr>
          <w:t>.</w:t>
        </w:r>
      </w:hyperlink>
    </w:p>
    <w:p w14:paraId="4C601EE5" w14:textId="77777777" w:rsidR="00317840" w:rsidRPr="00317840" w:rsidRDefault="00317840" w:rsidP="00317840">
      <w:pPr>
        <w:spacing w:before="160"/>
        <w:jc w:val="center"/>
      </w:pPr>
      <w:r w:rsidRPr="00317840">
        <w:rPr>
          <w:rFonts w:ascii="Arial" w:hAnsi="Arial" w:cs="Arial"/>
          <w:bCs/>
          <w:color w:val="000000"/>
          <w:sz w:val="20"/>
          <w:szCs w:val="20"/>
        </w:rPr>
        <w:t xml:space="preserve">Please direct any </w:t>
      </w:r>
      <w:r w:rsidR="00401AA2">
        <w:rPr>
          <w:rFonts w:ascii="Arial" w:hAnsi="Arial" w:cs="Arial"/>
          <w:bCs/>
          <w:color w:val="000000"/>
          <w:sz w:val="20"/>
          <w:szCs w:val="20"/>
        </w:rPr>
        <w:t xml:space="preserve">questions </w:t>
      </w:r>
      <w:proofErr w:type="gramStart"/>
      <w:r w:rsidR="00401AA2">
        <w:rPr>
          <w:rFonts w:ascii="Arial" w:hAnsi="Arial" w:cs="Arial"/>
          <w:bCs/>
          <w:color w:val="000000"/>
          <w:sz w:val="20"/>
          <w:szCs w:val="20"/>
        </w:rPr>
        <w:t>to:</w:t>
      </w:r>
      <w:proofErr w:type="gramEnd"/>
      <w:r w:rsidR="00401AA2">
        <w:rPr>
          <w:rFonts w:ascii="Arial" w:hAnsi="Arial" w:cs="Arial"/>
          <w:bCs/>
          <w:color w:val="000000"/>
          <w:sz w:val="20"/>
          <w:szCs w:val="20"/>
        </w:rPr>
        <w:t xml:space="preserve"> 404-521-662</w:t>
      </w:r>
      <w:r w:rsidRPr="00317840">
        <w:rPr>
          <w:rFonts w:ascii="Arial" w:hAnsi="Arial" w:cs="Arial"/>
          <w:bCs/>
          <w:color w:val="000000"/>
          <w:sz w:val="20"/>
          <w:szCs w:val="20"/>
        </w:rPr>
        <w:t>2</w:t>
      </w:r>
    </w:p>
    <w:sectPr w:rsidR="00317840" w:rsidRPr="00317840" w:rsidSect="00A334B6">
      <w:footerReference w:type="default" r:id="rId12"/>
      <w:pgSz w:w="12240" w:h="15840"/>
      <w:pgMar w:top="540" w:right="1440" w:bottom="108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5726" w14:textId="77777777" w:rsidR="00CC3436" w:rsidRDefault="00CC3436" w:rsidP="00A334B6">
      <w:r>
        <w:separator/>
      </w:r>
    </w:p>
  </w:endnote>
  <w:endnote w:type="continuationSeparator" w:id="0">
    <w:p w14:paraId="71E1737A" w14:textId="77777777" w:rsidR="00CC3436" w:rsidRDefault="00CC3436" w:rsidP="00A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1EED" w14:textId="77777777" w:rsidR="00A334B6" w:rsidRPr="00A334B6" w:rsidRDefault="00A334B6" w:rsidP="00A334B6">
    <w:pPr>
      <w:pStyle w:val="Footer"/>
      <w:jc w:val="center"/>
      <w:rPr>
        <w:b/>
        <w:i/>
      </w:rPr>
    </w:pPr>
    <w:r w:rsidRPr="00A334B6">
      <w:rPr>
        <w:b/>
        <w:i/>
      </w:rPr>
      <w:t>Please Write Legible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9F5F" w14:textId="77777777" w:rsidR="00CC3436" w:rsidRDefault="00CC3436" w:rsidP="00A334B6">
      <w:r>
        <w:separator/>
      </w:r>
    </w:p>
  </w:footnote>
  <w:footnote w:type="continuationSeparator" w:id="0">
    <w:p w14:paraId="11D1628A" w14:textId="77777777" w:rsidR="00CC3436" w:rsidRDefault="00CC3436" w:rsidP="00A3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A33C6"/>
    <w:multiLevelType w:val="hybridMultilevel"/>
    <w:tmpl w:val="5D24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D9"/>
    <w:rsid w:val="00034892"/>
    <w:rsid w:val="00047FB3"/>
    <w:rsid w:val="000526B5"/>
    <w:rsid w:val="000731DD"/>
    <w:rsid w:val="000C7C47"/>
    <w:rsid w:val="000E0EC3"/>
    <w:rsid w:val="000E1668"/>
    <w:rsid w:val="000F639E"/>
    <w:rsid w:val="0011768F"/>
    <w:rsid w:val="00151706"/>
    <w:rsid w:val="001964FB"/>
    <w:rsid w:val="001B6D0C"/>
    <w:rsid w:val="001C4E55"/>
    <w:rsid w:val="00211006"/>
    <w:rsid w:val="00236C9E"/>
    <w:rsid w:val="00272440"/>
    <w:rsid w:val="0028222D"/>
    <w:rsid w:val="002F029F"/>
    <w:rsid w:val="002F184F"/>
    <w:rsid w:val="00317840"/>
    <w:rsid w:val="003D0BB5"/>
    <w:rsid w:val="003D1B2D"/>
    <w:rsid w:val="003D37D8"/>
    <w:rsid w:val="00401AA2"/>
    <w:rsid w:val="00462D2A"/>
    <w:rsid w:val="00495A9B"/>
    <w:rsid w:val="004F0367"/>
    <w:rsid w:val="00565380"/>
    <w:rsid w:val="005D7680"/>
    <w:rsid w:val="0060700F"/>
    <w:rsid w:val="00627ED2"/>
    <w:rsid w:val="00631693"/>
    <w:rsid w:val="00644CBF"/>
    <w:rsid w:val="00670965"/>
    <w:rsid w:val="006A3BF0"/>
    <w:rsid w:val="006F2BD9"/>
    <w:rsid w:val="0071166D"/>
    <w:rsid w:val="00724DC6"/>
    <w:rsid w:val="00724E5B"/>
    <w:rsid w:val="007866E1"/>
    <w:rsid w:val="00866784"/>
    <w:rsid w:val="008670E3"/>
    <w:rsid w:val="008978DA"/>
    <w:rsid w:val="008D4026"/>
    <w:rsid w:val="00913DC0"/>
    <w:rsid w:val="009A10A8"/>
    <w:rsid w:val="00A3051F"/>
    <w:rsid w:val="00A334B6"/>
    <w:rsid w:val="00A47F21"/>
    <w:rsid w:val="00AE2043"/>
    <w:rsid w:val="00B212E2"/>
    <w:rsid w:val="00B75763"/>
    <w:rsid w:val="00BA16B6"/>
    <w:rsid w:val="00C12C81"/>
    <w:rsid w:val="00C46005"/>
    <w:rsid w:val="00C523D8"/>
    <w:rsid w:val="00C65723"/>
    <w:rsid w:val="00CA52D1"/>
    <w:rsid w:val="00CC3436"/>
    <w:rsid w:val="00CD487F"/>
    <w:rsid w:val="00D04500"/>
    <w:rsid w:val="00D50FF6"/>
    <w:rsid w:val="00D66F15"/>
    <w:rsid w:val="00DE26DA"/>
    <w:rsid w:val="00E0070A"/>
    <w:rsid w:val="00E64958"/>
    <w:rsid w:val="00E94294"/>
    <w:rsid w:val="00EA79F6"/>
    <w:rsid w:val="00ED331E"/>
    <w:rsid w:val="00EE30C2"/>
    <w:rsid w:val="00F05F8C"/>
    <w:rsid w:val="00F11077"/>
    <w:rsid w:val="00F22D7B"/>
    <w:rsid w:val="00F272BA"/>
    <w:rsid w:val="00F52067"/>
    <w:rsid w:val="00F5619F"/>
    <w:rsid w:val="00F77393"/>
    <w:rsid w:val="00FA432B"/>
    <w:rsid w:val="00FA4C73"/>
    <w:rsid w:val="00FB0D33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01E55"/>
  <w15:docId w15:val="{F4A09670-3F94-4CB2-B479-BD5A1A78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11768F"/>
    <w:rPr>
      <w:color w:val="0000FF"/>
      <w:u w:val="single"/>
    </w:rPr>
  </w:style>
  <w:style w:type="paragraph" w:styleId="Header">
    <w:name w:val="header"/>
    <w:basedOn w:val="Normal"/>
    <w:link w:val="HeaderChar"/>
    <w:rsid w:val="00A334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4B6"/>
    <w:rPr>
      <w:sz w:val="24"/>
      <w:szCs w:val="24"/>
    </w:rPr>
  </w:style>
  <w:style w:type="paragraph" w:styleId="Footer">
    <w:name w:val="footer"/>
    <w:basedOn w:val="Normal"/>
    <w:link w:val="FooterChar"/>
    <w:rsid w:val="00A334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4B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C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anta.net/reun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unions@atlant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unions@atlanta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lack\Desktop\FamilyReunionsRF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6048-9375-4C3F-85AD-6CA5262F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FamilyReunionsRFP Form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Dell Computer Corporation</Company>
  <LinksUpToDate>false</LinksUpToDate>
  <CharactersWithSpaces>2955</CharactersWithSpaces>
  <SharedDoc>false</SharedDoc>
  <HLinks>
    <vt:vector size="18" baseType="variant">
      <vt:variant>
        <vt:i4>327724</vt:i4>
      </vt:variant>
      <vt:variant>
        <vt:i4>6</vt:i4>
      </vt:variant>
      <vt:variant>
        <vt:i4>0</vt:i4>
      </vt:variant>
      <vt:variant>
        <vt:i4>5</vt:i4>
      </vt:variant>
      <vt:variant>
        <vt:lpwstr>mailto:crossfrancois@atlanta.net</vt:lpwstr>
      </vt:variant>
      <vt:variant>
        <vt:lpwstr/>
      </vt:variant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mailto:fblack@atlanta.net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http://www.atlanta.net/reunion/parks.html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Felicia Black</dc:creator>
  <cp:lastModifiedBy>Lauren Dismuke Rushing</cp:lastModifiedBy>
  <cp:revision>3</cp:revision>
  <cp:lastPrinted>2014-08-12T16:58:00Z</cp:lastPrinted>
  <dcterms:created xsi:type="dcterms:W3CDTF">2019-05-16T16:46:00Z</dcterms:created>
  <dcterms:modified xsi:type="dcterms:W3CDTF">2019-05-20T14:48:00Z</dcterms:modified>
</cp:coreProperties>
</file>